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FA22F" w14:textId="77777777" w:rsidR="00FE4688" w:rsidRPr="00461BE0" w:rsidRDefault="00FE4688" w:rsidP="00FE4688">
      <w:pPr>
        <w:pStyle w:val="ListParagraph"/>
        <w:shd w:val="clear" w:color="auto" w:fill="000000" w:themeFill="text1"/>
        <w:ind w:left="0"/>
        <w:rPr>
          <w:rFonts w:ascii="Trebuchet MS" w:hAnsi="Trebuchet MS"/>
          <w:sz w:val="8"/>
        </w:rPr>
      </w:pPr>
    </w:p>
    <w:p w14:paraId="5C6DB279" w14:textId="3A559E73" w:rsidR="00FE4688" w:rsidRDefault="00FE4688" w:rsidP="00FE4688">
      <w:pPr>
        <w:pStyle w:val="ListParagraph"/>
        <w:shd w:val="clear" w:color="auto" w:fill="000000" w:themeFill="text1"/>
        <w:ind w:left="270" w:hanging="270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 xml:space="preserve">  </w:t>
      </w:r>
      <w:r w:rsidRPr="00FE4688">
        <w:rPr>
          <w:rFonts w:ascii="Trebuchet MS" w:hAnsi="Trebuchet MS"/>
          <w:sz w:val="36"/>
          <w:szCs w:val="36"/>
        </w:rPr>
        <w:t>CBC LEGAL MAL</w:t>
      </w:r>
      <w:r>
        <w:rPr>
          <w:rFonts w:ascii="Trebuchet MS" w:hAnsi="Trebuchet MS"/>
          <w:sz w:val="36"/>
          <w:szCs w:val="36"/>
        </w:rPr>
        <w:t>PRACTICE</w:t>
      </w:r>
      <w:r w:rsidRPr="00FE4688">
        <w:rPr>
          <w:rFonts w:ascii="Trebuchet MS" w:hAnsi="Trebuchet MS"/>
          <w:sz w:val="36"/>
          <w:szCs w:val="36"/>
        </w:rPr>
        <w:t xml:space="preserve"> CASE PROFILER</w:t>
      </w:r>
    </w:p>
    <w:p w14:paraId="7764BE25" w14:textId="77777777" w:rsidR="00FE4688" w:rsidRPr="00461BE0" w:rsidRDefault="00FE4688" w:rsidP="00FE4688">
      <w:pPr>
        <w:pStyle w:val="ListParagraph"/>
        <w:shd w:val="clear" w:color="auto" w:fill="000000" w:themeFill="text1"/>
        <w:ind w:left="270" w:hanging="270"/>
        <w:rPr>
          <w:rFonts w:ascii="Trebuchet MS" w:hAnsi="Trebuchet MS"/>
          <w:sz w:val="8"/>
          <w:szCs w:val="36"/>
        </w:rPr>
      </w:pPr>
    </w:p>
    <w:p w14:paraId="6EDF8ABF" w14:textId="77777777" w:rsidR="00FE4688" w:rsidRPr="00461BE0" w:rsidRDefault="00FE4688" w:rsidP="00FE4688">
      <w:pPr>
        <w:pStyle w:val="ListParagraph"/>
        <w:ind w:left="270" w:hanging="270"/>
        <w:rPr>
          <w:rFonts w:ascii="Trebuchet MS" w:hAnsi="Trebuchet MS"/>
          <w:szCs w:val="36"/>
        </w:rPr>
      </w:pPr>
    </w:p>
    <w:p w14:paraId="5C7014DC" w14:textId="1D768B2C" w:rsidR="00874244" w:rsidRDefault="00C97220" w:rsidP="00874244">
      <w:pPr>
        <w:pStyle w:val="ListParagraph"/>
        <w:numPr>
          <w:ilvl w:val="0"/>
          <w:numId w:val="1"/>
        </w:numPr>
        <w:ind w:left="630" w:hanging="630"/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 xml:space="preserve">Select one or more of your client’s </w:t>
      </w:r>
      <w:r w:rsidR="00874244">
        <w:rPr>
          <w:rFonts w:ascii="Trebuchet MS" w:hAnsi="Trebuchet MS"/>
          <w:i/>
          <w:iCs/>
        </w:rPr>
        <w:t>legal mal</w:t>
      </w:r>
      <w:r>
        <w:rPr>
          <w:rFonts w:ascii="Trebuchet MS" w:hAnsi="Trebuchet MS"/>
          <w:i/>
          <w:iCs/>
        </w:rPr>
        <w:t>practice</w:t>
      </w:r>
      <w:r w:rsidR="00874244">
        <w:rPr>
          <w:rFonts w:ascii="Trebuchet MS" w:hAnsi="Trebuchet MS"/>
          <w:i/>
          <w:iCs/>
        </w:rPr>
        <w:t xml:space="preserve"> claim(s)?</w:t>
      </w:r>
    </w:p>
    <w:p w14:paraId="52DD13E3" w14:textId="77777777" w:rsidR="00874244" w:rsidRDefault="00874244" w:rsidP="00874244">
      <w:pPr>
        <w:pStyle w:val="ListParagraph"/>
        <w:ind w:left="630"/>
        <w:rPr>
          <w:rFonts w:ascii="Trebuchet MS" w:hAnsi="Trebuchet MS"/>
          <w:i/>
          <w:iCs/>
        </w:rPr>
      </w:pPr>
    </w:p>
    <w:tbl>
      <w:tblPr>
        <w:tblStyle w:val="TableGrid"/>
        <w:tblW w:w="9579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290"/>
        <w:gridCol w:w="4140"/>
        <w:gridCol w:w="549"/>
        <w:gridCol w:w="270"/>
        <w:gridCol w:w="3815"/>
      </w:tblGrid>
      <w:tr w:rsidR="00874244" w14:paraId="0451F3FB" w14:textId="77777777" w:rsidTr="00B26AAE">
        <w:trPr>
          <w:trHeight w:val="43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CEC0" w14:textId="77777777" w:rsidR="00874244" w:rsidRPr="00ED1E07" w:rsidRDefault="00874244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</w:tcPr>
          <w:p w14:paraId="651842B6" w14:textId="77777777" w:rsidR="00874244" w:rsidRPr="00ED1E07" w:rsidRDefault="00874244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14:paraId="6EC42B56" w14:textId="33D81B9B" w:rsidR="00874244" w:rsidRPr="000A690B" w:rsidRDefault="00505DD4" w:rsidP="00EB61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Failure to know or apply the law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7FAB" w14:textId="77777777" w:rsidR="00874244" w:rsidRPr="00ED1E07" w:rsidRDefault="00874244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2B91C606" w14:textId="77777777" w:rsidR="00874244" w:rsidRPr="00ED1E07" w:rsidRDefault="00874244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3815" w:type="dxa"/>
            <w:vAlign w:val="center"/>
          </w:tcPr>
          <w:p w14:paraId="1266943F" w14:textId="69D43A21" w:rsidR="00874244" w:rsidRPr="004F3063" w:rsidRDefault="00791B02" w:rsidP="00EB6177">
            <w:pPr>
              <w:rPr>
                <w:rFonts w:ascii="Trebuchet MS" w:hAnsi="Trebuchet MS"/>
              </w:rPr>
            </w:pPr>
            <w:r w:rsidRPr="00791B02">
              <w:rPr>
                <w:rFonts w:ascii="Trebuchet MS" w:hAnsi="Trebuchet MS"/>
              </w:rPr>
              <w:t>Failure to Know or Deadlines</w:t>
            </w:r>
          </w:p>
        </w:tc>
      </w:tr>
      <w:tr w:rsidR="00874244" w14:paraId="22ACF0BE" w14:textId="77777777" w:rsidTr="00B26AAE">
        <w:trPr>
          <w:trHeight w:val="58"/>
        </w:trPr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0A6EC" w14:textId="77777777" w:rsidR="00874244" w:rsidRPr="00874244" w:rsidRDefault="00874244" w:rsidP="00EB6177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</w:p>
        </w:tc>
        <w:tc>
          <w:tcPr>
            <w:tcW w:w="290" w:type="dxa"/>
          </w:tcPr>
          <w:p w14:paraId="4E40AC76" w14:textId="77777777" w:rsidR="00874244" w:rsidRPr="00ED1E07" w:rsidRDefault="00874244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4140" w:type="dxa"/>
            <w:vAlign w:val="center"/>
          </w:tcPr>
          <w:p w14:paraId="2225071B" w14:textId="77777777" w:rsidR="00874244" w:rsidRDefault="00874244" w:rsidP="00EB6177">
            <w:pPr>
              <w:rPr>
                <w:rFonts w:ascii="Trebuchet MS" w:hAnsi="Trebuchet MS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14:paraId="018E614B" w14:textId="77777777" w:rsidR="00874244" w:rsidRPr="00ED1E07" w:rsidRDefault="00874244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14:paraId="4E371C7D" w14:textId="77777777" w:rsidR="00874244" w:rsidRPr="00ED1E07" w:rsidRDefault="00874244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3815" w:type="dxa"/>
            <w:vAlign w:val="center"/>
          </w:tcPr>
          <w:p w14:paraId="334CC1A0" w14:textId="77777777" w:rsidR="00874244" w:rsidRDefault="00874244" w:rsidP="00EB6177">
            <w:pPr>
              <w:rPr>
                <w:rFonts w:ascii="Trebuchet MS" w:hAnsi="Trebuchet MS"/>
              </w:rPr>
            </w:pPr>
          </w:p>
        </w:tc>
      </w:tr>
      <w:tr w:rsidR="00874244" w14:paraId="79D58BAF" w14:textId="77777777" w:rsidTr="00B26AAE">
        <w:trPr>
          <w:trHeight w:val="43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23E6" w14:textId="77777777" w:rsidR="00874244" w:rsidRPr="00874244" w:rsidRDefault="00874244" w:rsidP="00EB6177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</w:tcPr>
          <w:p w14:paraId="0DE70660" w14:textId="77777777" w:rsidR="00874244" w:rsidRPr="00ED1E07" w:rsidRDefault="00874244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14:paraId="72EC3FDA" w14:textId="0BF71C81" w:rsidR="00874244" w:rsidRDefault="00505DD4" w:rsidP="00EB61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Planning error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8A20" w14:textId="77777777" w:rsidR="00874244" w:rsidRPr="00ED1E07" w:rsidRDefault="00874244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6871D83F" w14:textId="77777777" w:rsidR="00874244" w:rsidRPr="00ED1E07" w:rsidRDefault="00874244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3815" w:type="dxa"/>
            <w:vAlign w:val="center"/>
          </w:tcPr>
          <w:p w14:paraId="7281D501" w14:textId="2EB5ADBD" w:rsidR="00874244" w:rsidRDefault="00537B8B" w:rsidP="00EB61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Procrastination</w:t>
            </w:r>
          </w:p>
        </w:tc>
      </w:tr>
      <w:tr w:rsidR="00874244" w14:paraId="378C69C8" w14:textId="77777777" w:rsidTr="00B26AAE">
        <w:trPr>
          <w:trHeight w:val="58"/>
        </w:trPr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7F54A" w14:textId="77777777" w:rsidR="00874244" w:rsidRPr="00874244" w:rsidRDefault="00874244" w:rsidP="00EB6177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</w:p>
        </w:tc>
        <w:tc>
          <w:tcPr>
            <w:tcW w:w="290" w:type="dxa"/>
          </w:tcPr>
          <w:p w14:paraId="3549D77F" w14:textId="77777777" w:rsidR="00874244" w:rsidRPr="00ED1E07" w:rsidRDefault="00874244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4140" w:type="dxa"/>
            <w:vAlign w:val="center"/>
          </w:tcPr>
          <w:p w14:paraId="6CDD0524" w14:textId="77777777" w:rsidR="00874244" w:rsidRDefault="00874244" w:rsidP="00EB6177">
            <w:pPr>
              <w:rPr>
                <w:rFonts w:ascii="Trebuchet MS" w:hAnsi="Trebuchet MS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14:paraId="761B2665" w14:textId="77777777" w:rsidR="00874244" w:rsidRPr="00ED1E07" w:rsidRDefault="00874244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14:paraId="0A9CD553" w14:textId="77777777" w:rsidR="00874244" w:rsidRPr="00ED1E07" w:rsidRDefault="00874244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3815" w:type="dxa"/>
            <w:vAlign w:val="center"/>
          </w:tcPr>
          <w:p w14:paraId="3DB08288" w14:textId="77777777" w:rsidR="00874244" w:rsidRDefault="00874244" w:rsidP="00EB6177">
            <w:pPr>
              <w:rPr>
                <w:rFonts w:ascii="Trebuchet MS" w:hAnsi="Trebuchet MS"/>
              </w:rPr>
            </w:pPr>
          </w:p>
        </w:tc>
      </w:tr>
      <w:tr w:rsidR="00874244" w14:paraId="0452AC98" w14:textId="77777777" w:rsidTr="00B26AAE">
        <w:trPr>
          <w:trHeight w:val="43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338B" w14:textId="77777777" w:rsidR="00874244" w:rsidRPr="00874244" w:rsidRDefault="00874244" w:rsidP="00EB6177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</w:tcPr>
          <w:p w14:paraId="3B502959" w14:textId="77777777" w:rsidR="00874244" w:rsidRPr="00ED1E07" w:rsidRDefault="00874244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14:paraId="0D4F0A9C" w14:textId="026DCC04" w:rsidR="00874244" w:rsidRDefault="00505DD4" w:rsidP="00EB6177">
            <w:pPr>
              <w:rPr>
                <w:rFonts w:ascii="Trebuchet MS" w:hAnsi="Trebuchet MS"/>
              </w:rPr>
            </w:pPr>
            <w:r w:rsidRPr="00505DD4">
              <w:rPr>
                <w:rFonts w:ascii="Trebuchet MS" w:hAnsi="Trebuchet MS"/>
              </w:rPr>
              <w:t>Inadequate Discovery/Investigation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BCE5" w14:textId="77777777" w:rsidR="00874244" w:rsidRPr="00ED1E07" w:rsidRDefault="00874244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169955D7" w14:textId="77777777" w:rsidR="00874244" w:rsidRPr="00ED1E07" w:rsidRDefault="00874244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3815" w:type="dxa"/>
            <w:vAlign w:val="center"/>
          </w:tcPr>
          <w:p w14:paraId="137ED8DF" w14:textId="14D447A0" w:rsidR="00874244" w:rsidRDefault="00537B8B" w:rsidP="00EB6177">
            <w:pPr>
              <w:rPr>
                <w:rFonts w:ascii="Trebuchet MS" w:hAnsi="Trebuchet MS"/>
              </w:rPr>
            </w:pPr>
            <w:r w:rsidRPr="00537B8B">
              <w:rPr>
                <w:rFonts w:ascii="Trebuchet MS" w:hAnsi="Trebuchet MS"/>
              </w:rPr>
              <w:t>Failure to Obtain Client Consent</w:t>
            </w:r>
          </w:p>
        </w:tc>
      </w:tr>
      <w:tr w:rsidR="00874244" w14:paraId="5DEF03A6" w14:textId="77777777" w:rsidTr="00B26AAE">
        <w:trPr>
          <w:trHeight w:val="58"/>
        </w:trPr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3AD40" w14:textId="77777777" w:rsidR="00874244" w:rsidRPr="00874244" w:rsidRDefault="00874244" w:rsidP="00EB6177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</w:p>
        </w:tc>
        <w:tc>
          <w:tcPr>
            <w:tcW w:w="290" w:type="dxa"/>
          </w:tcPr>
          <w:p w14:paraId="631A66A3" w14:textId="77777777" w:rsidR="00874244" w:rsidRPr="00ED1E07" w:rsidRDefault="00874244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4140" w:type="dxa"/>
            <w:vAlign w:val="center"/>
          </w:tcPr>
          <w:p w14:paraId="06E054C2" w14:textId="77777777" w:rsidR="00874244" w:rsidRDefault="00874244" w:rsidP="00EB6177">
            <w:pPr>
              <w:rPr>
                <w:rFonts w:ascii="Trebuchet MS" w:hAnsi="Trebuchet MS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14:paraId="67204C46" w14:textId="77777777" w:rsidR="00874244" w:rsidRPr="00ED1E07" w:rsidRDefault="00874244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14:paraId="5D1B034D" w14:textId="77777777" w:rsidR="00874244" w:rsidRPr="00ED1E07" w:rsidRDefault="00874244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3815" w:type="dxa"/>
            <w:vAlign w:val="center"/>
          </w:tcPr>
          <w:p w14:paraId="705A940F" w14:textId="77777777" w:rsidR="00874244" w:rsidRDefault="00874244" w:rsidP="00EB6177">
            <w:pPr>
              <w:rPr>
                <w:rFonts w:ascii="Trebuchet MS" w:hAnsi="Trebuchet MS"/>
              </w:rPr>
            </w:pPr>
          </w:p>
        </w:tc>
      </w:tr>
      <w:tr w:rsidR="00874244" w14:paraId="26FD657C" w14:textId="77777777" w:rsidTr="00B26AAE">
        <w:trPr>
          <w:trHeight w:val="43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A321" w14:textId="77777777" w:rsidR="00874244" w:rsidRPr="00874244" w:rsidRDefault="00874244" w:rsidP="00EB6177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</w:tcPr>
          <w:p w14:paraId="63D60F43" w14:textId="77777777" w:rsidR="00874244" w:rsidRPr="00ED1E07" w:rsidRDefault="00874244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14:paraId="26147B39" w14:textId="5144BB8A" w:rsidR="00874244" w:rsidRDefault="00791B02" w:rsidP="00EB6177">
            <w:pPr>
              <w:rPr>
                <w:rFonts w:ascii="Trebuchet MS" w:hAnsi="Trebuchet MS"/>
              </w:rPr>
            </w:pPr>
            <w:r w:rsidRPr="00791B02">
              <w:rPr>
                <w:rFonts w:ascii="Trebuchet MS" w:hAnsi="Trebuchet MS"/>
              </w:rPr>
              <w:t xml:space="preserve">Failure to File Documents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F32C" w14:textId="77777777" w:rsidR="00874244" w:rsidRPr="00ED1E07" w:rsidRDefault="00874244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63C8EB66" w14:textId="77777777" w:rsidR="00874244" w:rsidRPr="00ED1E07" w:rsidRDefault="00874244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3815" w:type="dxa"/>
            <w:vAlign w:val="center"/>
          </w:tcPr>
          <w:p w14:paraId="2DFB912E" w14:textId="5E350AE6" w:rsidR="00874244" w:rsidRDefault="00537B8B" w:rsidP="00EB61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Conflict of Interest</w:t>
            </w:r>
          </w:p>
        </w:tc>
      </w:tr>
      <w:tr w:rsidR="00874244" w14:paraId="751016E9" w14:textId="77777777" w:rsidTr="00B26AAE">
        <w:trPr>
          <w:trHeight w:val="58"/>
        </w:trPr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4CC33" w14:textId="77777777" w:rsidR="00874244" w:rsidRPr="00874244" w:rsidRDefault="00874244" w:rsidP="00EB6177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</w:p>
        </w:tc>
        <w:tc>
          <w:tcPr>
            <w:tcW w:w="290" w:type="dxa"/>
          </w:tcPr>
          <w:p w14:paraId="07CAAA7B" w14:textId="77777777" w:rsidR="00874244" w:rsidRPr="00ED1E07" w:rsidRDefault="00874244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4140" w:type="dxa"/>
            <w:vAlign w:val="center"/>
          </w:tcPr>
          <w:p w14:paraId="04FADE05" w14:textId="77777777" w:rsidR="00874244" w:rsidRDefault="00874244" w:rsidP="00EB6177">
            <w:pPr>
              <w:rPr>
                <w:rFonts w:ascii="Trebuchet MS" w:hAnsi="Trebuchet MS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14:paraId="2724152C" w14:textId="77777777" w:rsidR="00874244" w:rsidRPr="00ED1E07" w:rsidRDefault="00874244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14:paraId="2E4D0B08" w14:textId="77777777" w:rsidR="00874244" w:rsidRPr="00ED1E07" w:rsidRDefault="00874244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3815" w:type="dxa"/>
            <w:vAlign w:val="center"/>
          </w:tcPr>
          <w:p w14:paraId="5CAD07C6" w14:textId="77777777" w:rsidR="00874244" w:rsidRDefault="00874244" w:rsidP="00EB6177">
            <w:pPr>
              <w:rPr>
                <w:rFonts w:ascii="Trebuchet MS" w:hAnsi="Trebuchet MS"/>
              </w:rPr>
            </w:pPr>
          </w:p>
        </w:tc>
      </w:tr>
      <w:tr w:rsidR="00874244" w14:paraId="0BA6B4DE" w14:textId="77777777" w:rsidTr="00B26AAE">
        <w:trPr>
          <w:trHeight w:val="43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BC42" w14:textId="77777777" w:rsidR="00874244" w:rsidRPr="00874244" w:rsidRDefault="00874244" w:rsidP="00EB6177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</w:tcPr>
          <w:p w14:paraId="188A23BE" w14:textId="77777777" w:rsidR="00874244" w:rsidRPr="00ED1E07" w:rsidRDefault="00874244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14:paraId="0689FBDB" w14:textId="48EA1CE6" w:rsidR="00874244" w:rsidRDefault="00791B02" w:rsidP="00EB6177">
            <w:pPr>
              <w:rPr>
                <w:rFonts w:ascii="Trebuchet MS" w:hAnsi="Trebuchet MS"/>
              </w:rPr>
            </w:pPr>
            <w:r w:rsidRPr="00791B02">
              <w:rPr>
                <w:rFonts w:ascii="Trebuchet MS" w:hAnsi="Trebuchet MS"/>
              </w:rPr>
              <w:t>Failure to Calendar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AD23" w14:textId="77777777" w:rsidR="00874244" w:rsidRPr="00ED1E07" w:rsidRDefault="00874244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00F21AD8" w14:textId="77777777" w:rsidR="00874244" w:rsidRPr="00ED1E07" w:rsidRDefault="00874244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3815" w:type="dxa"/>
            <w:vAlign w:val="center"/>
          </w:tcPr>
          <w:p w14:paraId="62FC7F26" w14:textId="403FBD13" w:rsidR="00874244" w:rsidRDefault="00537B8B" w:rsidP="00EB61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Fraud</w:t>
            </w:r>
          </w:p>
        </w:tc>
      </w:tr>
    </w:tbl>
    <w:p w14:paraId="57099569" w14:textId="77777777" w:rsidR="00874244" w:rsidRDefault="00874244" w:rsidP="00874244">
      <w:pPr>
        <w:pStyle w:val="ListParagraph"/>
        <w:ind w:left="630"/>
        <w:rPr>
          <w:rFonts w:ascii="Trebuchet MS" w:hAnsi="Trebuchet MS"/>
        </w:rPr>
      </w:pPr>
    </w:p>
    <w:tbl>
      <w:tblPr>
        <w:tblStyle w:val="TableGrid"/>
        <w:tblW w:w="8455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270"/>
        <w:gridCol w:w="1890"/>
        <w:gridCol w:w="270"/>
        <w:gridCol w:w="5490"/>
      </w:tblGrid>
      <w:tr w:rsidR="00AC234B" w:rsidRPr="004F3063" w14:paraId="663B5EDF" w14:textId="01E3BE3E" w:rsidTr="00FD2242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6012" w14:textId="554E0C8D" w:rsidR="00AC234B" w:rsidRPr="00EC2B54" w:rsidRDefault="00AC234B" w:rsidP="00EB6177">
            <w:pPr>
              <w:rPr>
                <w:rFonts w:ascii="Trebuchet MS" w:hAnsi="Trebuchet MS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5F7D5539" w14:textId="77777777" w:rsidR="00AC234B" w:rsidRPr="00ED1E07" w:rsidRDefault="00AC234B" w:rsidP="00790340">
            <w:pPr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1890" w:type="dxa"/>
          </w:tcPr>
          <w:p w14:paraId="22F76296" w14:textId="6B88ACDB" w:rsidR="00AC234B" w:rsidRPr="00ED1E07" w:rsidRDefault="00AC234B" w:rsidP="00790340">
            <w:pPr>
              <w:rPr>
                <w:rFonts w:ascii="Trebuchet MS" w:hAnsi="Trebuchet MS"/>
                <w:i/>
                <w:iCs/>
              </w:rPr>
            </w:pPr>
            <w:r>
              <w:rPr>
                <w:rFonts w:ascii="Trebuchet MS" w:hAnsi="Trebuchet MS"/>
                <w:i/>
                <w:iCs/>
              </w:rPr>
              <w:t>Other - Specify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3C28CB5B" w14:textId="77777777" w:rsidR="00AC234B" w:rsidRDefault="00AC234B" w:rsidP="00790340">
            <w:pPr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FD68" w14:textId="77777777" w:rsidR="00AC234B" w:rsidRDefault="00AC234B" w:rsidP="00790340">
            <w:pPr>
              <w:rPr>
                <w:rFonts w:ascii="Trebuchet MS" w:hAnsi="Trebuchet MS"/>
                <w:i/>
                <w:iCs/>
              </w:rPr>
            </w:pPr>
          </w:p>
        </w:tc>
      </w:tr>
    </w:tbl>
    <w:p w14:paraId="11900BA8" w14:textId="77777777" w:rsidR="00790340" w:rsidRDefault="00790340" w:rsidP="00AC234B">
      <w:pPr>
        <w:pStyle w:val="ListParagraph"/>
        <w:ind w:left="630"/>
        <w:rPr>
          <w:rFonts w:ascii="Trebuchet MS" w:hAnsi="Trebuchet MS"/>
          <w:i/>
          <w:iCs/>
        </w:rPr>
      </w:pPr>
    </w:p>
    <w:p w14:paraId="75B5D70C" w14:textId="2E23CCB2" w:rsidR="007C2F04" w:rsidRDefault="007C2F04" w:rsidP="007C2F04">
      <w:pPr>
        <w:pStyle w:val="ListParagraph"/>
        <w:numPr>
          <w:ilvl w:val="0"/>
          <w:numId w:val="1"/>
        </w:numPr>
        <w:ind w:left="630" w:hanging="630"/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>Is this a complaint or counterclaim?</w:t>
      </w:r>
    </w:p>
    <w:p w14:paraId="5C07EC81" w14:textId="77777777" w:rsidR="007C2F04" w:rsidRDefault="007C2F04" w:rsidP="007C2F04">
      <w:pPr>
        <w:pStyle w:val="ListParagraph"/>
        <w:ind w:left="630"/>
        <w:rPr>
          <w:rFonts w:ascii="Trebuchet MS" w:hAnsi="Trebuchet MS"/>
          <w:i/>
          <w:iCs/>
        </w:rPr>
      </w:pP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290"/>
        <w:gridCol w:w="2735"/>
        <w:gridCol w:w="505"/>
        <w:gridCol w:w="270"/>
        <w:gridCol w:w="2970"/>
      </w:tblGrid>
      <w:tr w:rsidR="007C2F04" w14:paraId="07774181" w14:textId="77777777" w:rsidTr="00B26AAE">
        <w:trPr>
          <w:trHeight w:val="43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0886" w14:textId="77777777" w:rsidR="007C2F04" w:rsidRPr="00ED1E07" w:rsidRDefault="007C2F04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</w:tcPr>
          <w:p w14:paraId="7098D997" w14:textId="77777777" w:rsidR="007C2F04" w:rsidRPr="00ED1E07" w:rsidRDefault="007C2F04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2735" w:type="dxa"/>
            <w:tcBorders>
              <w:right w:val="single" w:sz="4" w:space="0" w:color="auto"/>
            </w:tcBorders>
            <w:vAlign w:val="center"/>
          </w:tcPr>
          <w:p w14:paraId="32E058B0" w14:textId="42640388" w:rsidR="007C2F04" w:rsidRPr="000A690B" w:rsidRDefault="007C2F04" w:rsidP="00EB61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Complaint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21E4" w14:textId="77777777" w:rsidR="007C2F04" w:rsidRPr="00ED1E07" w:rsidRDefault="007C2F04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039C0C63" w14:textId="77777777" w:rsidR="007C2F04" w:rsidRPr="00ED1E07" w:rsidRDefault="007C2F04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2970" w:type="dxa"/>
            <w:vAlign w:val="center"/>
          </w:tcPr>
          <w:p w14:paraId="1493DC4D" w14:textId="10E1C87C" w:rsidR="007C2F04" w:rsidRPr="004F3063" w:rsidRDefault="007C2F04" w:rsidP="00EB61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Counterclaim</w:t>
            </w:r>
          </w:p>
        </w:tc>
      </w:tr>
    </w:tbl>
    <w:p w14:paraId="3E73A60B" w14:textId="77777777" w:rsidR="007C2F04" w:rsidRDefault="007C2F04" w:rsidP="007C2F04">
      <w:pPr>
        <w:pStyle w:val="ListParagraph"/>
        <w:ind w:left="630"/>
        <w:rPr>
          <w:rFonts w:ascii="Trebuchet MS" w:hAnsi="Trebuchet MS"/>
          <w:i/>
          <w:iCs/>
        </w:rPr>
      </w:pPr>
    </w:p>
    <w:p w14:paraId="1F617188" w14:textId="77777777" w:rsidR="00D7590C" w:rsidRDefault="00D7590C" w:rsidP="00D7590C">
      <w:pPr>
        <w:pStyle w:val="ListParagraph"/>
        <w:numPr>
          <w:ilvl w:val="0"/>
          <w:numId w:val="1"/>
        </w:numPr>
        <w:ind w:left="630" w:hanging="630"/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>Who is the professional liability carrier?</w:t>
      </w:r>
    </w:p>
    <w:p w14:paraId="784D3882" w14:textId="77777777" w:rsidR="00D7590C" w:rsidRDefault="00D7590C" w:rsidP="00D7590C">
      <w:pPr>
        <w:rPr>
          <w:rFonts w:ascii="Trebuchet MS" w:hAnsi="Trebuchet MS"/>
          <w:i/>
          <w:iCs/>
        </w:rPr>
      </w:pPr>
    </w:p>
    <w:tbl>
      <w:tblPr>
        <w:tblStyle w:val="TableGrid"/>
        <w:tblW w:w="8455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5"/>
      </w:tblGrid>
      <w:tr w:rsidR="00D7590C" w:rsidRPr="004F3063" w14:paraId="088964AD" w14:textId="77777777" w:rsidTr="00EB6177">
        <w:trPr>
          <w:trHeight w:val="432"/>
        </w:trPr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DCB8" w14:textId="77777777" w:rsidR="00D7590C" w:rsidRDefault="00D7590C" w:rsidP="00EB6177">
            <w:pPr>
              <w:rPr>
                <w:rFonts w:ascii="Trebuchet MS" w:hAnsi="Trebuchet MS"/>
                <w:i/>
                <w:iCs/>
              </w:rPr>
            </w:pPr>
          </w:p>
        </w:tc>
      </w:tr>
    </w:tbl>
    <w:p w14:paraId="19E7EE8E" w14:textId="77777777" w:rsidR="00D7590C" w:rsidRDefault="00D7590C" w:rsidP="00D7590C">
      <w:pPr>
        <w:rPr>
          <w:rFonts w:ascii="Trebuchet MS" w:hAnsi="Trebuchet MS"/>
        </w:rPr>
      </w:pPr>
    </w:p>
    <w:p w14:paraId="2A13CF76" w14:textId="77777777" w:rsidR="00D7590C" w:rsidRDefault="00D7590C" w:rsidP="00D7590C">
      <w:pPr>
        <w:pStyle w:val="ListParagraph"/>
        <w:numPr>
          <w:ilvl w:val="0"/>
          <w:numId w:val="1"/>
        </w:numPr>
        <w:ind w:left="630" w:hanging="630"/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>What is the policy’s limit?</w:t>
      </w:r>
    </w:p>
    <w:p w14:paraId="550AB99B" w14:textId="77777777" w:rsidR="00D7590C" w:rsidRDefault="00D7590C" w:rsidP="00D7590C">
      <w:pPr>
        <w:pStyle w:val="ListParagraph"/>
        <w:ind w:left="630"/>
        <w:rPr>
          <w:rFonts w:ascii="Trebuchet MS" w:hAnsi="Trebuchet MS"/>
          <w:i/>
          <w:iCs/>
        </w:rPr>
      </w:pPr>
    </w:p>
    <w:tbl>
      <w:tblPr>
        <w:tblStyle w:val="TableGrid"/>
        <w:tblW w:w="9534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290"/>
        <w:gridCol w:w="4140"/>
        <w:gridCol w:w="504"/>
        <w:gridCol w:w="270"/>
        <w:gridCol w:w="3815"/>
      </w:tblGrid>
      <w:tr w:rsidR="00D7590C" w14:paraId="458D4426" w14:textId="77777777" w:rsidTr="00EB6177">
        <w:trPr>
          <w:trHeight w:val="43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640D" w14:textId="77777777" w:rsidR="00D7590C" w:rsidRPr="00ED1E07" w:rsidRDefault="00D7590C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</w:tcPr>
          <w:p w14:paraId="0D2DFA0D" w14:textId="77777777" w:rsidR="00D7590C" w:rsidRPr="00ED1E07" w:rsidRDefault="00D7590C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14:paraId="37DE8875" w14:textId="21439CD5" w:rsidR="00D7590C" w:rsidRPr="000A690B" w:rsidRDefault="00D7590C" w:rsidP="00EB61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&lt;</w:t>
            </w:r>
            <w:r w:rsidR="00DD7DEC">
              <w:rPr>
                <w:rFonts w:ascii="Trebuchet MS" w:hAnsi="Trebuchet MS"/>
              </w:rPr>
              <w:t>=</w:t>
            </w:r>
            <w:r>
              <w:rPr>
                <w:rFonts w:ascii="Trebuchet MS" w:hAnsi="Trebuchet MS"/>
              </w:rPr>
              <w:t>$100,000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D222" w14:textId="77777777" w:rsidR="00D7590C" w:rsidRPr="00ED1E07" w:rsidRDefault="00D7590C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18FB5632" w14:textId="77777777" w:rsidR="00D7590C" w:rsidRPr="00ED1E07" w:rsidRDefault="00D7590C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3815" w:type="dxa"/>
            <w:vAlign w:val="center"/>
          </w:tcPr>
          <w:p w14:paraId="7D2668BE" w14:textId="0D4E224E" w:rsidR="00D7590C" w:rsidRPr="004F3063" w:rsidRDefault="00D7590C" w:rsidP="00EB61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&gt;$500,000 and &lt;$750,000</w:t>
            </w:r>
          </w:p>
        </w:tc>
      </w:tr>
      <w:tr w:rsidR="00D7590C" w14:paraId="72372557" w14:textId="77777777" w:rsidTr="00EB6177">
        <w:trPr>
          <w:trHeight w:val="58"/>
        </w:trPr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C3AD9" w14:textId="77777777" w:rsidR="00D7590C" w:rsidRPr="00874244" w:rsidRDefault="00D7590C" w:rsidP="00EB6177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</w:p>
        </w:tc>
        <w:tc>
          <w:tcPr>
            <w:tcW w:w="290" w:type="dxa"/>
          </w:tcPr>
          <w:p w14:paraId="53EA76E4" w14:textId="77777777" w:rsidR="00D7590C" w:rsidRPr="00ED1E07" w:rsidRDefault="00D7590C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4140" w:type="dxa"/>
            <w:vAlign w:val="center"/>
          </w:tcPr>
          <w:p w14:paraId="64DFDD6C" w14:textId="77777777" w:rsidR="00D7590C" w:rsidRDefault="00D7590C" w:rsidP="00EB6177">
            <w:pPr>
              <w:rPr>
                <w:rFonts w:ascii="Trebuchet MS" w:hAnsi="Trebuchet MS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7B3E54D8" w14:textId="77777777" w:rsidR="00D7590C" w:rsidRPr="00ED1E07" w:rsidRDefault="00D7590C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14:paraId="2149CFCB" w14:textId="77777777" w:rsidR="00D7590C" w:rsidRPr="00ED1E07" w:rsidRDefault="00D7590C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3815" w:type="dxa"/>
            <w:vAlign w:val="center"/>
          </w:tcPr>
          <w:p w14:paraId="27B552D3" w14:textId="77777777" w:rsidR="00D7590C" w:rsidRDefault="00D7590C" w:rsidP="00EB6177">
            <w:pPr>
              <w:rPr>
                <w:rFonts w:ascii="Trebuchet MS" w:hAnsi="Trebuchet MS"/>
              </w:rPr>
            </w:pPr>
          </w:p>
        </w:tc>
      </w:tr>
      <w:tr w:rsidR="00D7590C" w14:paraId="5AD86D73" w14:textId="77777777" w:rsidTr="00EB6177">
        <w:trPr>
          <w:trHeight w:val="43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7FC1" w14:textId="77777777" w:rsidR="00D7590C" w:rsidRPr="00874244" w:rsidRDefault="00D7590C" w:rsidP="00EB6177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</w:tcPr>
          <w:p w14:paraId="5051E069" w14:textId="77777777" w:rsidR="00D7590C" w:rsidRPr="00ED1E07" w:rsidRDefault="00D7590C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14:paraId="701AF90E" w14:textId="77777777" w:rsidR="00D7590C" w:rsidRDefault="00D7590C" w:rsidP="00EB61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&gt;$100,000 and &lt; $250,000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70EA" w14:textId="77777777" w:rsidR="00D7590C" w:rsidRPr="00ED1E07" w:rsidRDefault="00D7590C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5EE5B153" w14:textId="77777777" w:rsidR="00D7590C" w:rsidRPr="00ED1E07" w:rsidRDefault="00D7590C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3815" w:type="dxa"/>
            <w:vAlign w:val="center"/>
          </w:tcPr>
          <w:p w14:paraId="2CD0A1B5" w14:textId="0986D32B" w:rsidR="00D7590C" w:rsidRDefault="00D7590C" w:rsidP="00EB61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&gt;$750,000 and &lt;$1,000,000</w:t>
            </w:r>
          </w:p>
        </w:tc>
      </w:tr>
      <w:tr w:rsidR="00D7590C" w14:paraId="78D26741" w14:textId="77777777" w:rsidTr="00EB6177">
        <w:trPr>
          <w:trHeight w:val="58"/>
        </w:trPr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BC6AB" w14:textId="77777777" w:rsidR="00D7590C" w:rsidRPr="00874244" w:rsidRDefault="00D7590C" w:rsidP="00EB6177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</w:p>
        </w:tc>
        <w:tc>
          <w:tcPr>
            <w:tcW w:w="290" w:type="dxa"/>
          </w:tcPr>
          <w:p w14:paraId="5F316B8E" w14:textId="77777777" w:rsidR="00D7590C" w:rsidRPr="00ED1E07" w:rsidRDefault="00D7590C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4140" w:type="dxa"/>
            <w:vAlign w:val="center"/>
          </w:tcPr>
          <w:p w14:paraId="05F813D6" w14:textId="77777777" w:rsidR="00D7590C" w:rsidRDefault="00D7590C" w:rsidP="00EB6177">
            <w:pPr>
              <w:rPr>
                <w:rFonts w:ascii="Trebuchet MS" w:hAnsi="Trebuchet MS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191DA5C7" w14:textId="77777777" w:rsidR="00D7590C" w:rsidRPr="00ED1E07" w:rsidRDefault="00D7590C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14:paraId="216D7D24" w14:textId="77777777" w:rsidR="00D7590C" w:rsidRPr="00ED1E07" w:rsidRDefault="00D7590C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3815" w:type="dxa"/>
            <w:vAlign w:val="center"/>
          </w:tcPr>
          <w:p w14:paraId="00668A40" w14:textId="77777777" w:rsidR="00D7590C" w:rsidRDefault="00D7590C" w:rsidP="00EB6177">
            <w:pPr>
              <w:rPr>
                <w:rFonts w:ascii="Trebuchet MS" w:hAnsi="Trebuchet MS"/>
              </w:rPr>
            </w:pPr>
          </w:p>
        </w:tc>
      </w:tr>
      <w:tr w:rsidR="00D7590C" w14:paraId="75A70A1C" w14:textId="77777777" w:rsidTr="00EB6177">
        <w:trPr>
          <w:trHeight w:val="43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16AF" w14:textId="77777777" w:rsidR="00D7590C" w:rsidRPr="00874244" w:rsidRDefault="00D7590C" w:rsidP="00EB6177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</w:tcPr>
          <w:p w14:paraId="5C03195B" w14:textId="77777777" w:rsidR="00D7590C" w:rsidRPr="00ED1E07" w:rsidRDefault="00D7590C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14:paraId="7DF09378" w14:textId="77777777" w:rsidR="00D7590C" w:rsidRDefault="00D7590C" w:rsidP="00EB61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&gt;$250,000 and &lt; $500,000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5384" w14:textId="77777777" w:rsidR="00D7590C" w:rsidRPr="00ED1E07" w:rsidRDefault="00D7590C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37CE983D" w14:textId="77777777" w:rsidR="00D7590C" w:rsidRPr="00ED1E07" w:rsidRDefault="00D7590C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3815" w:type="dxa"/>
            <w:vAlign w:val="center"/>
          </w:tcPr>
          <w:p w14:paraId="0BB3393A" w14:textId="77777777" w:rsidR="00D7590C" w:rsidRDefault="00D7590C" w:rsidP="00EB61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&gt;$1,000,000</w:t>
            </w:r>
          </w:p>
        </w:tc>
      </w:tr>
    </w:tbl>
    <w:p w14:paraId="243BBC2D" w14:textId="77777777" w:rsidR="00D7590C" w:rsidRDefault="00D7590C" w:rsidP="00D7590C">
      <w:pPr>
        <w:rPr>
          <w:rFonts w:ascii="Trebuchet MS" w:hAnsi="Trebuchet MS"/>
          <w:i/>
          <w:iCs/>
        </w:rPr>
      </w:pPr>
    </w:p>
    <w:p w14:paraId="6031B2EF" w14:textId="77777777" w:rsidR="00FD2242" w:rsidRDefault="00FD2242">
      <w:pPr>
        <w:spacing w:after="160" w:line="259" w:lineRule="auto"/>
        <w:rPr>
          <w:rFonts w:ascii="Trebuchet MS" w:eastAsiaTheme="minorHAnsi" w:hAnsi="Trebuchet MS" w:cstheme="minorBidi"/>
          <w:i/>
          <w:iCs/>
        </w:rPr>
      </w:pPr>
      <w:r>
        <w:rPr>
          <w:rFonts w:ascii="Trebuchet MS" w:hAnsi="Trebuchet MS"/>
          <w:i/>
          <w:iCs/>
        </w:rPr>
        <w:br w:type="page"/>
      </w:r>
    </w:p>
    <w:p w14:paraId="51279085" w14:textId="410B0E55" w:rsidR="000C4617" w:rsidRDefault="000C4617" w:rsidP="000C4617">
      <w:pPr>
        <w:pStyle w:val="ListParagraph"/>
        <w:numPr>
          <w:ilvl w:val="0"/>
          <w:numId w:val="1"/>
        </w:numPr>
        <w:ind w:left="630" w:hanging="630"/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lastRenderedPageBreak/>
        <w:t>What are the ascertainable (non-speculative</w:t>
      </w:r>
      <w:r w:rsidR="00A06BD5">
        <w:rPr>
          <w:rFonts w:ascii="Trebuchet MS" w:hAnsi="Trebuchet MS"/>
          <w:i/>
          <w:iCs/>
        </w:rPr>
        <w:t>)</w:t>
      </w:r>
      <w:r>
        <w:rPr>
          <w:rFonts w:ascii="Trebuchet MS" w:hAnsi="Trebuchet MS"/>
          <w:i/>
          <w:iCs/>
        </w:rPr>
        <w:t xml:space="preserve"> damages?</w:t>
      </w:r>
    </w:p>
    <w:p w14:paraId="75E015AE" w14:textId="77777777" w:rsidR="000C4617" w:rsidRDefault="000C4617" w:rsidP="000C4617">
      <w:pPr>
        <w:pStyle w:val="ListParagraph"/>
        <w:ind w:left="630"/>
        <w:rPr>
          <w:rFonts w:ascii="Trebuchet MS" w:hAnsi="Trebuchet MS"/>
          <w:i/>
          <w:iCs/>
        </w:rPr>
      </w:pPr>
    </w:p>
    <w:tbl>
      <w:tblPr>
        <w:tblStyle w:val="TableGrid"/>
        <w:tblW w:w="9534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290"/>
        <w:gridCol w:w="4140"/>
        <w:gridCol w:w="504"/>
        <w:gridCol w:w="270"/>
        <w:gridCol w:w="3815"/>
      </w:tblGrid>
      <w:tr w:rsidR="000C4617" w14:paraId="442D38DF" w14:textId="77777777" w:rsidTr="00B26AAE">
        <w:trPr>
          <w:trHeight w:val="43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AC79" w14:textId="77777777" w:rsidR="000C4617" w:rsidRPr="00ED1E07" w:rsidRDefault="000C4617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</w:tcPr>
          <w:p w14:paraId="6B6165F6" w14:textId="77777777" w:rsidR="000C4617" w:rsidRPr="00ED1E07" w:rsidRDefault="000C4617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14:paraId="12917D90" w14:textId="2A9F4060" w:rsidR="000C4617" w:rsidRPr="000A690B" w:rsidRDefault="000C4617" w:rsidP="00EB61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&lt;$150,000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C611" w14:textId="77777777" w:rsidR="000C4617" w:rsidRPr="00ED1E07" w:rsidRDefault="000C4617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50DD6253" w14:textId="77777777" w:rsidR="000C4617" w:rsidRPr="00ED1E07" w:rsidRDefault="000C4617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3815" w:type="dxa"/>
            <w:vAlign w:val="center"/>
          </w:tcPr>
          <w:p w14:paraId="5811F693" w14:textId="145FE161" w:rsidR="000C4617" w:rsidRPr="004F3063" w:rsidRDefault="00C65BA8" w:rsidP="00EB61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&gt;$500,000 and &lt;$750,000</w:t>
            </w:r>
          </w:p>
        </w:tc>
      </w:tr>
      <w:tr w:rsidR="000C4617" w14:paraId="6582E8CF" w14:textId="77777777" w:rsidTr="00B26AAE">
        <w:trPr>
          <w:trHeight w:val="58"/>
        </w:trPr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BAA31" w14:textId="77777777" w:rsidR="000C4617" w:rsidRPr="00874244" w:rsidRDefault="000C4617" w:rsidP="00EB6177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</w:p>
        </w:tc>
        <w:tc>
          <w:tcPr>
            <w:tcW w:w="290" w:type="dxa"/>
          </w:tcPr>
          <w:p w14:paraId="0CECD1DA" w14:textId="77777777" w:rsidR="000C4617" w:rsidRPr="00ED1E07" w:rsidRDefault="000C4617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4140" w:type="dxa"/>
            <w:vAlign w:val="center"/>
          </w:tcPr>
          <w:p w14:paraId="743B4693" w14:textId="77777777" w:rsidR="000C4617" w:rsidRDefault="000C4617" w:rsidP="00EB6177">
            <w:pPr>
              <w:rPr>
                <w:rFonts w:ascii="Trebuchet MS" w:hAnsi="Trebuchet MS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210F5FF4" w14:textId="77777777" w:rsidR="000C4617" w:rsidRPr="00ED1E07" w:rsidRDefault="000C4617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14:paraId="65E0D281" w14:textId="77777777" w:rsidR="000C4617" w:rsidRPr="00ED1E07" w:rsidRDefault="000C4617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3815" w:type="dxa"/>
            <w:vAlign w:val="center"/>
          </w:tcPr>
          <w:p w14:paraId="7CF887E9" w14:textId="77777777" w:rsidR="000C4617" w:rsidRDefault="000C4617" w:rsidP="00EB6177">
            <w:pPr>
              <w:rPr>
                <w:rFonts w:ascii="Trebuchet MS" w:hAnsi="Trebuchet MS"/>
              </w:rPr>
            </w:pPr>
          </w:p>
        </w:tc>
      </w:tr>
      <w:tr w:rsidR="000C4617" w14:paraId="3EC5D6F2" w14:textId="77777777" w:rsidTr="00B26AAE">
        <w:trPr>
          <w:trHeight w:val="43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2E14" w14:textId="77777777" w:rsidR="000C4617" w:rsidRPr="00874244" w:rsidRDefault="000C4617" w:rsidP="00EB6177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</w:tcPr>
          <w:p w14:paraId="6F36B025" w14:textId="77777777" w:rsidR="000C4617" w:rsidRPr="00ED1E07" w:rsidRDefault="000C4617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14:paraId="20107773" w14:textId="287EBA74" w:rsidR="000C4617" w:rsidRDefault="000C4617" w:rsidP="00EB61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&gt;</w:t>
            </w:r>
            <w:r w:rsidR="00C65BA8">
              <w:rPr>
                <w:rFonts w:ascii="Trebuchet MS" w:hAnsi="Trebuchet MS"/>
              </w:rPr>
              <w:t>$150,000 and &lt;$250,000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41EE" w14:textId="77777777" w:rsidR="000C4617" w:rsidRPr="00ED1E07" w:rsidRDefault="000C4617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07C5286C" w14:textId="77777777" w:rsidR="000C4617" w:rsidRPr="00ED1E07" w:rsidRDefault="000C4617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3815" w:type="dxa"/>
            <w:vAlign w:val="center"/>
          </w:tcPr>
          <w:p w14:paraId="31AC6C5C" w14:textId="3D560807" w:rsidR="000C4617" w:rsidRDefault="00A06BD5" w:rsidP="00EB61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&gt;$750,000 and &lt;$1,000,000</w:t>
            </w:r>
          </w:p>
        </w:tc>
      </w:tr>
      <w:tr w:rsidR="000C4617" w14:paraId="60C8104E" w14:textId="77777777" w:rsidTr="00B26AAE">
        <w:trPr>
          <w:trHeight w:val="58"/>
        </w:trPr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3CD5E" w14:textId="77777777" w:rsidR="000C4617" w:rsidRPr="00874244" w:rsidRDefault="000C4617" w:rsidP="00EB6177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</w:p>
        </w:tc>
        <w:tc>
          <w:tcPr>
            <w:tcW w:w="290" w:type="dxa"/>
          </w:tcPr>
          <w:p w14:paraId="467A659E" w14:textId="77777777" w:rsidR="000C4617" w:rsidRPr="00ED1E07" w:rsidRDefault="000C4617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4140" w:type="dxa"/>
            <w:vAlign w:val="center"/>
          </w:tcPr>
          <w:p w14:paraId="60992966" w14:textId="77777777" w:rsidR="000C4617" w:rsidRDefault="000C4617" w:rsidP="00EB6177">
            <w:pPr>
              <w:rPr>
                <w:rFonts w:ascii="Trebuchet MS" w:hAnsi="Trebuchet MS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6ED62770" w14:textId="77777777" w:rsidR="000C4617" w:rsidRPr="00ED1E07" w:rsidRDefault="000C4617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14:paraId="28B3D76B" w14:textId="77777777" w:rsidR="000C4617" w:rsidRPr="00ED1E07" w:rsidRDefault="000C4617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3815" w:type="dxa"/>
            <w:vAlign w:val="center"/>
          </w:tcPr>
          <w:p w14:paraId="165BF4B9" w14:textId="77777777" w:rsidR="000C4617" w:rsidRDefault="000C4617" w:rsidP="00EB6177">
            <w:pPr>
              <w:rPr>
                <w:rFonts w:ascii="Trebuchet MS" w:hAnsi="Trebuchet MS"/>
              </w:rPr>
            </w:pPr>
          </w:p>
        </w:tc>
      </w:tr>
      <w:tr w:rsidR="000C4617" w14:paraId="4B3DFFED" w14:textId="77777777" w:rsidTr="00B26AAE">
        <w:trPr>
          <w:trHeight w:val="43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7BE4" w14:textId="77777777" w:rsidR="000C4617" w:rsidRPr="00874244" w:rsidRDefault="000C4617" w:rsidP="00EB6177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</w:tcPr>
          <w:p w14:paraId="3D6BC7D3" w14:textId="77777777" w:rsidR="000C4617" w:rsidRPr="00ED1E07" w:rsidRDefault="000C4617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14:paraId="6ADDB601" w14:textId="20C3B9AD" w:rsidR="000C4617" w:rsidRDefault="00C65BA8" w:rsidP="00EB61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&gt;$250,000 and &lt;$500,000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21B9" w14:textId="77777777" w:rsidR="000C4617" w:rsidRPr="00ED1E07" w:rsidRDefault="000C4617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3EC69CA2" w14:textId="77777777" w:rsidR="000C4617" w:rsidRPr="00ED1E07" w:rsidRDefault="000C4617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3815" w:type="dxa"/>
            <w:vAlign w:val="center"/>
          </w:tcPr>
          <w:p w14:paraId="6473D84D" w14:textId="5261D80C" w:rsidR="000C4617" w:rsidRDefault="00A06BD5" w:rsidP="00EB61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&gt;$1,000,000</w:t>
            </w:r>
          </w:p>
        </w:tc>
      </w:tr>
    </w:tbl>
    <w:p w14:paraId="73CF4CA6" w14:textId="77777777" w:rsidR="000C4617" w:rsidRDefault="000C4617" w:rsidP="000C4617">
      <w:pPr>
        <w:pStyle w:val="ListParagraph"/>
        <w:ind w:left="630"/>
        <w:rPr>
          <w:rFonts w:ascii="Trebuchet MS" w:hAnsi="Trebuchet MS"/>
        </w:rPr>
      </w:pPr>
    </w:p>
    <w:p w14:paraId="66315C4D" w14:textId="6398A4C9" w:rsidR="00A06BD5" w:rsidRDefault="00A06BD5" w:rsidP="00A06BD5">
      <w:pPr>
        <w:pStyle w:val="ListParagraph"/>
        <w:numPr>
          <w:ilvl w:val="0"/>
          <w:numId w:val="1"/>
        </w:numPr>
        <w:ind w:left="630" w:hanging="630"/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>Have you evaluated the</w:t>
      </w:r>
      <w:r w:rsidR="005570BA">
        <w:rPr>
          <w:rFonts w:ascii="Trebuchet MS" w:hAnsi="Trebuchet MS"/>
          <w:i/>
          <w:iCs/>
        </w:rPr>
        <w:t xml:space="preserve"> damage documents and determined their validity</w:t>
      </w:r>
      <w:r>
        <w:rPr>
          <w:rFonts w:ascii="Trebuchet MS" w:hAnsi="Trebuchet MS"/>
          <w:i/>
          <w:iCs/>
        </w:rPr>
        <w:t>?</w:t>
      </w:r>
    </w:p>
    <w:p w14:paraId="0EAEE59F" w14:textId="77777777" w:rsidR="00A06BD5" w:rsidRDefault="00A06BD5" w:rsidP="00A06BD5">
      <w:pPr>
        <w:pStyle w:val="ListParagraph"/>
        <w:ind w:left="630"/>
        <w:rPr>
          <w:rFonts w:ascii="Trebuchet MS" w:hAnsi="Trebuchet MS"/>
          <w:i/>
          <w:iCs/>
        </w:rPr>
      </w:pP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290"/>
        <w:gridCol w:w="2735"/>
        <w:gridCol w:w="505"/>
        <w:gridCol w:w="270"/>
        <w:gridCol w:w="2970"/>
      </w:tblGrid>
      <w:tr w:rsidR="00A06BD5" w14:paraId="67C6CDDF" w14:textId="77777777" w:rsidTr="00B26AAE">
        <w:trPr>
          <w:trHeight w:val="43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AA99" w14:textId="77777777" w:rsidR="00A06BD5" w:rsidRPr="00ED1E07" w:rsidRDefault="00A06BD5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</w:tcPr>
          <w:p w14:paraId="62BCA55E" w14:textId="77777777" w:rsidR="00A06BD5" w:rsidRPr="00ED1E07" w:rsidRDefault="00A06BD5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2735" w:type="dxa"/>
            <w:tcBorders>
              <w:right w:val="single" w:sz="4" w:space="0" w:color="auto"/>
            </w:tcBorders>
            <w:vAlign w:val="center"/>
          </w:tcPr>
          <w:p w14:paraId="7A20F5AA" w14:textId="77777777" w:rsidR="00A06BD5" w:rsidRPr="000A690B" w:rsidRDefault="00A06BD5" w:rsidP="00EB61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Yes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77E3" w14:textId="77777777" w:rsidR="00A06BD5" w:rsidRPr="00ED1E07" w:rsidRDefault="00A06BD5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316D267E" w14:textId="77777777" w:rsidR="00A06BD5" w:rsidRPr="00ED1E07" w:rsidRDefault="00A06BD5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2970" w:type="dxa"/>
            <w:vAlign w:val="center"/>
          </w:tcPr>
          <w:p w14:paraId="436A803F" w14:textId="77777777" w:rsidR="00A06BD5" w:rsidRPr="004F3063" w:rsidRDefault="00A06BD5" w:rsidP="00EB61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</w:t>
            </w:r>
          </w:p>
        </w:tc>
      </w:tr>
    </w:tbl>
    <w:p w14:paraId="0EE86A53" w14:textId="748B03A7" w:rsidR="00A06BD5" w:rsidRDefault="00A06BD5" w:rsidP="00A06BD5">
      <w:pPr>
        <w:pStyle w:val="ListParagraph"/>
        <w:ind w:left="630"/>
        <w:rPr>
          <w:rFonts w:ascii="Trebuchet MS" w:hAnsi="Trebuchet MS"/>
          <w:i/>
          <w:iCs/>
        </w:rPr>
      </w:pPr>
    </w:p>
    <w:p w14:paraId="607CDBEF" w14:textId="56B94C6E" w:rsidR="00ED1E07" w:rsidRDefault="00ED1E07" w:rsidP="00BD00B2">
      <w:pPr>
        <w:pStyle w:val="ListParagraph"/>
        <w:numPr>
          <w:ilvl w:val="0"/>
          <w:numId w:val="1"/>
        </w:numPr>
        <w:ind w:left="630" w:hanging="630"/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>Has a Ferreira Conference been held in which the Affidavit of Merit was granted</w:t>
      </w:r>
      <w:r w:rsidR="00EF1114">
        <w:rPr>
          <w:rFonts w:ascii="Trebuchet MS" w:hAnsi="Trebuchet MS"/>
          <w:i/>
          <w:iCs/>
        </w:rPr>
        <w:t>?</w:t>
      </w:r>
    </w:p>
    <w:p w14:paraId="3CA351CF" w14:textId="77777777" w:rsidR="00EF1114" w:rsidRDefault="00EF1114" w:rsidP="00EF1114">
      <w:pPr>
        <w:pStyle w:val="ListParagraph"/>
        <w:ind w:left="630"/>
        <w:rPr>
          <w:rFonts w:ascii="Trebuchet MS" w:hAnsi="Trebuchet MS"/>
          <w:i/>
          <w:iCs/>
        </w:rPr>
      </w:pP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290"/>
        <w:gridCol w:w="2735"/>
        <w:gridCol w:w="505"/>
        <w:gridCol w:w="270"/>
        <w:gridCol w:w="2970"/>
      </w:tblGrid>
      <w:tr w:rsidR="00DE3D92" w14:paraId="05F44538" w14:textId="77777777" w:rsidTr="00B26AAE">
        <w:trPr>
          <w:trHeight w:val="43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C5D7" w14:textId="77777777" w:rsidR="00DE3D92" w:rsidRPr="00ED1E07" w:rsidRDefault="00DE3D92" w:rsidP="00EF1114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</w:tcPr>
          <w:p w14:paraId="37C186E5" w14:textId="77777777" w:rsidR="00DE3D92" w:rsidRPr="00ED1E07" w:rsidRDefault="00DE3D92" w:rsidP="00EF1114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2735" w:type="dxa"/>
            <w:tcBorders>
              <w:right w:val="single" w:sz="4" w:space="0" w:color="auto"/>
            </w:tcBorders>
            <w:vAlign w:val="center"/>
          </w:tcPr>
          <w:p w14:paraId="198B8B6B" w14:textId="1C20857D" w:rsidR="00DE3D92" w:rsidRPr="000A690B" w:rsidRDefault="00DE3D92" w:rsidP="000A690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Yes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1D33" w14:textId="77777777" w:rsidR="00DE3D92" w:rsidRPr="00ED1E07" w:rsidRDefault="00DE3D92" w:rsidP="00EF1114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6D426CE7" w14:textId="77777777" w:rsidR="00DE3D92" w:rsidRPr="00ED1E07" w:rsidRDefault="00DE3D92" w:rsidP="00EF1114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2970" w:type="dxa"/>
            <w:vAlign w:val="center"/>
          </w:tcPr>
          <w:p w14:paraId="19705832" w14:textId="0DB00B36" w:rsidR="00DE3D92" w:rsidRPr="004F3063" w:rsidRDefault="004F3063" w:rsidP="004F306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</w:t>
            </w:r>
          </w:p>
        </w:tc>
      </w:tr>
    </w:tbl>
    <w:p w14:paraId="1FCF248F" w14:textId="1B026699" w:rsidR="00BD00B2" w:rsidRDefault="00BD00B2" w:rsidP="00DE3D92">
      <w:pPr>
        <w:pStyle w:val="ListParagraph"/>
        <w:ind w:left="630"/>
        <w:rPr>
          <w:rFonts w:ascii="Trebuchet MS" w:hAnsi="Trebuchet MS"/>
        </w:rPr>
      </w:pPr>
    </w:p>
    <w:p w14:paraId="7BB880ED" w14:textId="228AA6C6" w:rsidR="007E4B87" w:rsidRPr="00454DE5" w:rsidRDefault="007E4B87" w:rsidP="007E4B87">
      <w:pPr>
        <w:pStyle w:val="ListParagraph"/>
        <w:numPr>
          <w:ilvl w:val="0"/>
          <w:numId w:val="1"/>
        </w:numPr>
        <w:ind w:left="630" w:hanging="630"/>
        <w:rPr>
          <w:rFonts w:ascii="Trebuchet MS" w:hAnsi="Trebuchet MS"/>
        </w:rPr>
      </w:pPr>
      <w:r>
        <w:rPr>
          <w:rFonts w:ascii="Trebuchet MS" w:hAnsi="Trebuchet MS"/>
          <w:i/>
          <w:iCs/>
        </w:rPr>
        <w:t>If not, when will the conference be scheduled?</w:t>
      </w:r>
    </w:p>
    <w:p w14:paraId="7036F47D" w14:textId="77777777" w:rsidR="007E4B87" w:rsidRPr="00BD00B2" w:rsidRDefault="007E4B87" w:rsidP="007E4B87">
      <w:pPr>
        <w:rPr>
          <w:rFonts w:ascii="Trebuchet MS" w:hAnsi="Trebuchet MS"/>
        </w:rPr>
      </w:pPr>
    </w:p>
    <w:tbl>
      <w:tblPr>
        <w:tblStyle w:val="TableGrid"/>
        <w:tblW w:w="8455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5"/>
      </w:tblGrid>
      <w:tr w:rsidR="007E4B87" w:rsidRPr="004F3063" w14:paraId="63582B8F" w14:textId="77777777" w:rsidTr="00EB6177">
        <w:trPr>
          <w:trHeight w:val="432"/>
        </w:trPr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567A" w14:textId="561B283A" w:rsidR="007E4B87" w:rsidRDefault="007E4B87" w:rsidP="00EB6177">
            <w:pPr>
              <w:rPr>
                <w:rFonts w:ascii="Trebuchet MS" w:hAnsi="Trebuchet MS"/>
                <w:i/>
                <w:iCs/>
              </w:rPr>
            </w:pPr>
            <w:r>
              <w:rPr>
                <w:rFonts w:ascii="Trebuchet MS" w:hAnsi="Trebuchet MS"/>
                <w:i/>
                <w:iCs/>
              </w:rPr>
              <w:t>Enter your Ferreira Conference date</w:t>
            </w:r>
          </w:p>
        </w:tc>
      </w:tr>
    </w:tbl>
    <w:p w14:paraId="488BF15A" w14:textId="77777777" w:rsidR="007E4B87" w:rsidRDefault="007E4B87" w:rsidP="007E4B87">
      <w:pPr>
        <w:rPr>
          <w:rFonts w:ascii="Trebuchet MS" w:hAnsi="Trebuchet MS"/>
        </w:rPr>
      </w:pPr>
    </w:p>
    <w:p w14:paraId="18B4787A" w14:textId="77777777" w:rsidR="00295A59" w:rsidRDefault="00295A59" w:rsidP="00454DE5">
      <w:pPr>
        <w:pStyle w:val="ListParagraph"/>
        <w:ind w:left="630"/>
        <w:rPr>
          <w:rFonts w:ascii="Trebuchet MS" w:hAnsi="Trebuchet MS"/>
        </w:rPr>
      </w:pPr>
    </w:p>
    <w:p w14:paraId="5C481FF9" w14:textId="1DFCF08C" w:rsidR="00383E04" w:rsidRDefault="00383E04" w:rsidP="00383E04">
      <w:pPr>
        <w:pStyle w:val="ListParagraph"/>
        <w:numPr>
          <w:ilvl w:val="0"/>
          <w:numId w:val="1"/>
        </w:numPr>
        <w:ind w:left="630" w:hanging="630"/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 xml:space="preserve">What litigation stage are you emphasizing for funding </w:t>
      </w:r>
      <w:r w:rsidR="002147A4">
        <w:rPr>
          <w:rFonts w:ascii="Trebuchet MS" w:hAnsi="Trebuchet MS"/>
          <w:i/>
          <w:iCs/>
        </w:rPr>
        <w:t>your client’s retainer account?</w:t>
      </w:r>
    </w:p>
    <w:p w14:paraId="55FF7B28" w14:textId="77777777" w:rsidR="00383E04" w:rsidRDefault="00383E04" w:rsidP="00383E04">
      <w:pPr>
        <w:pStyle w:val="ListParagraph"/>
        <w:ind w:left="630"/>
        <w:rPr>
          <w:rFonts w:ascii="Trebuchet MS" w:hAnsi="Trebuchet MS"/>
          <w:i/>
          <w:iCs/>
        </w:rPr>
      </w:pPr>
    </w:p>
    <w:tbl>
      <w:tblPr>
        <w:tblStyle w:val="TableGrid"/>
        <w:tblW w:w="9534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290"/>
        <w:gridCol w:w="4140"/>
        <w:gridCol w:w="504"/>
        <w:gridCol w:w="270"/>
        <w:gridCol w:w="3815"/>
      </w:tblGrid>
      <w:tr w:rsidR="00383E04" w14:paraId="4AF28F90" w14:textId="77777777" w:rsidTr="00EB6177">
        <w:trPr>
          <w:trHeight w:val="43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965B" w14:textId="77777777" w:rsidR="00383E04" w:rsidRPr="00ED1E07" w:rsidRDefault="00383E04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</w:tcPr>
          <w:p w14:paraId="27A8FF52" w14:textId="77777777" w:rsidR="00383E04" w:rsidRPr="00ED1E07" w:rsidRDefault="00383E04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14:paraId="1957B399" w14:textId="6872DF9C" w:rsidR="00383E04" w:rsidRPr="000A690B" w:rsidRDefault="002147A4" w:rsidP="00EB61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Discover</w:t>
            </w:r>
            <w:r w:rsidR="00D8552C">
              <w:rPr>
                <w:rFonts w:ascii="Trebuchet MS" w:hAnsi="Trebuchet MS"/>
              </w:rPr>
              <w:t>y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C102" w14:textId="77777777" w:rsidR="00383E04" w:rsidRPr="00ED1E07" w:rsidRDefault="00383E04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76A64E0D" w14:textId="77777777" w:rsidR="00383E04" w:rsidRPr="00ED1E07" w:rsidRDefault="00383E04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3815" w:type="dxa"/>
            <w:vAlign w:val="center"/>
          </w:tcPr>
          <w:p w14:paraId="650D513D" w14:textId="7DAB32D5" w:rsidR="00383E04" w:rsidRPr="004F3063" w:rsidRDefault="002147A4" w:rsidP="00EB61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Expert Reports</w:t>
            </w:r>
          </w:p>
        </w:tc>
      </w:tr>
      <w:tr w:rsidR="00383E04" w14:paraId="64B996E1" w14:textId="77777777" w:rsidTr="00EC20EE">
        <w:trPr>
          <w:trHeight w:val="58"/>
        </w:trPr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A718F" w14:textId="77777777" w:rsidR="00383E04" w:rsidRPr="00874244" w:rsidRDefault="00383E04" w:rsidP="00EB6177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</w:p>
        </w:tc>
        <w:tc>
          <w:tcPr>
            <w:tcW w:w="290" w:type="dxa"/>
          </w:tcPr>
          <w:p w14:paraId="32636A85" w14:textId="77777777" w:rsidR="00383E04" w:rsidRPr="00ED1E07" w:rsidRDefault="00383E04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4140" w:type="dxa"/>
            <w:vAlign w:val="center"/>
          </w:tcPr>
          <w:p w14:paraId="2AFA358D" w14:textId="77777777" w:rsidR="00383E04" w:rsidRDefault="00383E04" w:rsidP="00EB6177">
            <w:pPr>
              <w:rPr>
                <w:rFonts w:ascii="Trebuchet MS" w:hAnsi="Trebuchet MS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5BE535C4" w14:textId="77777777" w:rsidR="00383E04" w:rsidRPr="00ED1E07" w:rsidRDefault="00383E04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14:paraId="034C8E5A" w14:textId="77777777" w:rsidR="00383E04" w:rsidRPr="00ED1E07" w:rsidRDefault="00383E04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3815" w:type="dxa"/>
            <w:vAlign w:val="center"/>
          </w:tcPr>
          <w:p w14:paraId="2AFDC69F" w14:textId="77777777" w:rsidR="00383E04" w:rsidRDefault="00383E04" w:rsidP="00EB6177">
            <w:pPr>
              <w:rPr>
                <w:rFonts w:ascii="Trebuchet MS" w:hAnsi="Trebuchet MS"/>
              </w:rPr>
            </w:pPr>
          </w:p>
        </w:tc>
      </w:tr>
      <w:tr w:rsidR="00383E04" w14:paraId="7C35584C" w14:textId="77777777" w:rsidTr="00EC20EE">
        <w:trPr>
          <w:trHeight w:val="43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33C5" w14:textId="77777777" w:rsidR="00383E04" w:rsidRPr="00874244" w:rsidRDefault="00383E04" w:rsidP="00EB6177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</w:tcPr>
          <w:p w14:paraId="6D74D3F8" w14:textId="77777777" w:rsidR="00383E04" w:rsidRPr="00ED1E07" w:rsidRDefault="00383E04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14:paraId="35F4D545" w14:textId="0BB1C162" w:rsidR="00383E04" w:rsidRDefault="002147A4" w:rsidP="00EB61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Depositions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7B6E" w14:textId="77777777" w:rsidR="00383E04" w:rsidRPr="00ED1E07" w:rsidRDefault="00383E04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69D9E9C0" w14:textId="77777777" w:rsidR="00383E04" w:rsidRPr="00ED1E07" w:rsidRDefault="00383E04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3815" w:type="dxa"/>
            <w:vAlign w:val="center"/>
          </w:tcPr>
          <w:p w14:paraId="67E94CD4" w14:textId="14927EF3" w:rsidR="00383E04" w:rsidRDefault="002147A4" w:rsidP="00EB61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Trial Preparation</w:t>
            </w:r>
          </w:p>
        </w:tc>
      </w:tr>
      <w:tr w:rsidR="00D215F8" w14:paraId="74BCE3E2" w14:textId="77777777" w:rsidTr="00EC20EE">
        <w:trPr>
          <w:trHeight w:val="58"/>
        </w:trPr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2DDB3" w14:textId="77777777" w:rsidR="00D215F8" w:rsidRPr="00874244" w:rsidRDefault="00D215F8" w:rsidP="00EB6177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</w:p>
        </w:tc>
        <w:tc>
          <w:tcPr>
            <w:tcW w:w="290" w:type="dxa"/>
          </w:tcPr>
          <w:p w14:paraId="7E6FDCE9" w14:textId="77777777" w:rsidR="00D215F8" w:rsidRPr="00ED1E07" w:rsidRDefault="00D215F8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4140" w:type="dxa"/>
            <w:vAlign w:val="center"/>
          </w:tcPr>
          <w:p w14:paraId="247AE263" w14:textId="77777777" w:rsidR="00D215F8" w:rsidRDefault="00D215F8" w:rsidP="00EB6177">
            <w:pPr>
              <w:rPr>
                <w:rFonts w:ascii="Trebuchet MS" w:hAnsi="Trebuchet MS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</w:tcPr>
          <w:p w14:paraId="194BC0AA" w14:textId="77777777" w:rsidR="00D215F8" w:rsidRPr="00ED1E07" w:rsidRDefault="00D215F8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14:paraId="0A2B054A" w14:textId="77777777" w:rsidR="00D215F8" w:rsidRPr="00ED1E07" w:rsidRDefault="00D215F8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3815" w:type="dxa"/>
            <w:vAlign w:val="center"/>
          </w:tcPr>
          <w:p w14:paraId="2F769EF5" w14:textId="77777777" w:rsidR="00D215F8" w:rsidRDefault="00D215F8" w:rsidP="00EB6177">
            <w:pPr>
              <w:rPr>
                <w:rFonts w:ascii="Trebuchet MS" w:hAnsi="Trebuchet MS"/>
              </w:rPr>
            </w:pPr>
          </w:p>
        </w:tc>
      </w:tr>
      <w:tr w:rsidR="00D215F8" w14:paraId="1521ACD3" w14:textId="77777777" w:rsidTr="00EC20EE">
        <w:trPr>
          <w:trHeight w:val="43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727C" w14:textId="77777777" w:rsidR="00D215F8" w:rsidRPr="00874244" w:rsidRDefault="00D215F8" w:rsidP="00EB6177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</w:tcPr>
          <w:p w14:paraId="2985E793" w14:textId="77777777" w:rsidR="00D215F8" w:rsidRPr="00ED1E07" w:rsidRDefault="00D215F8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4140" w:type="dxa"/>
            <w:vAlign w:val="center"/>
          </w:tcPr>
          <w:p w14:paraId="1111B4CB" w14:textId="2C359440" w:rsidR="00D215F8" w:rsidRDefault="00EC20EE" w:rsidP="00EB61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All of the Above</w:t>
            </w:r>
          </w:p>
        </w:tc>
        <w:tc>
          <w:tcPr>
            <w:tcW w:w="504" w:type="dxa"/>
          </w:tcPr>
          <w:p w14:paraId="6F5180AC" w14:textId="77777777" w:rsidR="00D215F8" w:rsidRPr="00ED1E07" w:rsidRDefault="00D215F8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14:paraId="24C237C7" w14:textId="77777777" w:rsidR="00D215F8" w:rsidRPr="00ED1E07" w:rsidRDefault="00D215F8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3815" w:type="dxa"/>
            <w:vAlign w:val="center"/>
          </w:tcPr>
          <w:p w14:paraId="49E29958" w14:textId="77777777" w:rsidR="00D215F8" w:rsidRDefault="00D215F8" w:rsidP="00EB6177">
            <w:pPr>
              <w:rPr>
                <w:rFonts w:ascii="Trebuchet MS" w:hAnsi="Trebuchet MS"/>
              </w:rPr>
            </w:pPr>
          </w:p>
        </w:tc>
      </w:tr>
    </w:tbl>
    <w:p w14:paraId="17DFFB8D" w14:textId="77777777" w:rsidR="00383E04" w:rsidRDefault="00383E04" w:rsidP="00383E04">
      <w:pPr>
        <w:pStyle w:val="ListParagraph"/>
        <w:ind w:left="630"/>
        <w:rPr>
          <w:rFonts w:ascii="Trebuchet MS" w:hAnsi="Trebuchet MS"/>
        </w:rPr>
      </w:pPr>
    </w:p>
    <w:p w14:paraId="11F615A6" w14:textId="77777777" w:rsidR="007505AC" w:rsidRDefault="007505AC">
      <w:pPr>
        <w:spacing w:after="160" w:line="259" w:lineRule="auto"/>
        <w:rPr>
          <w:rFonts w:ascii="Trebuchet MS" w:eastAsiaTheme="minorHAnsi" w:hAnsi="Trebuchet MS" w:cstheme="minorBidi"/>
          <w:i/>
          <w:iCs/>
        </w:rPr>
      </w:pPr>
      <w:r>
        <w:rPr>
          <w:rFonts w:ascii="Trebuchet MS" w:hAnsi="Trebuchet MS"/>
          <w:i/>
          <w:iCs/>
        </w:rPr>
        <w:br w:type="page"/>
      </w:r>
    </w:p>
    <w:p w14:paraId="01610C87" w14:textId="0BD0EDB6" w:rsidR="00AA4658" w:rsidRDefault="00AA4658" w:rsidP="00AA4658">
      <w:pPr>
        <w:pStyle w:val="ListParagraph"/>
        <w:numPr>
          <w:ilvl w:val="0"/>
          <w:numId w:val="1"/>
        </w:numPr>
        <w:ind w:left="630" w:hanging="630"/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lastRenderedPageBreak/>
        <w:t xml:space="preserve">Enter the funding amount </w:t>
      </w:r>
      <w:r w:rsidR="007505AC">
        <w:rPr>
          <w:rFonts w:ascii="Trebuchet MS" w:hAnsi="Trebuchet MS"/>
          <w:i/>
          <w:iCs/>
        </w:rPr>
        <w:t xml:space="preserve">you anticipate </w:t>
      </w:r>
      <w:r>
        <w:rPr>
          <w:rFonts w:ascii="Trebuchet MS" w:hAnsi="Trebuchet MS"/>
          <w:i/>
          <w:iCs/>
        </w:rPr>
        <w:t>for each stage.</w:t>
      </w:r>
    </w:p>
    <w:p w14:paraId="032A51DE" w14:textId="5D9EAB65" w:rsidR="00AA4658" w:rsidRDefault="00AA4658" w:rsidP="00AA4658">
      <w:pPr>
        <w:pStyle w:val="ListParagraph"/>
        <w:ind w:left="630"/>
        <w:rPr>
          <w:rFonts w:ascii="Trebuchet MS" w:hAnsi="Trebuchet MS"/>
          <w:i/>
          <w:iCs/>
        </w:rPr>
      </w:pPr>
    </w:p>
    <w:tbl>
      <w:tblPr>
        <w:tblStyle w:val="TableGrid"/>
        <w:tblW w:w="6565" w:type="dxa"/>
        <w:tblInd w:w="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3960"/>
        <w:gridCol w:w="270"/>
      </w:tblGrid>
      <w:tr w:rsidR="00C65AF7" w14:paraId="596134B2" w14:textId="77777777" w:rsidTr="00C921A2">
        <w:trPr>
          <w:trHeight w:val="432"/>
        </w:trPr>
        <w:tc>
          <w:tcPr>
            <w:tcW w:w="2335" w:type="dxa"/>
            <w:tcBorders>
              <w:right w:val="single" w:sz="4" w:space="0" w:color="auto"/>
            </w:tcBorders>
            <w:vAlign w:val="center"/>
          </w:tcPr>
          <w:p w14:paraId="44601A30" w14:textId="68BBAD65" w:rsidR="00C65AF7" w:rsidRPr="000A690B" w:rsidRDefault="00C65AF7" w:rsidP="00EB61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Discovery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8E83" w14:textId="054CC668" w:rsidR="00C65AF7" w:rsidRPr="00C921A2" w:rsidRDefault="00C921A2" w:rsidP="00C921A2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$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763D00B8" w14:textId="77777777" w:rsidR="00C65AF7" w:rsidRPr="00ED1E07" w:rsidRDefault="00C65AF7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</w:tr>
      <w:tr w:rsidR="00C65AF7" w14:paraId="7C81025C" w14:textId="77777777" w:rsidTr="00C921A2">
        <w:trPr>
          <w:trHeight w:val="58"/>
        </w:trPr>
        <w:tc>
          <w:tcPr>
            <w:tcW w:w="2335" w:type="dxa"/>
            <w:vAlign w:val="center"/>
          </w:tcPr>
          <w:p w14:paraId="65ADE7E8" w14:textId="77777777" w:rsidR="00C65AF7" w:rsidRDefault="00C65AF7" w:rsidP="00EB6177">
            <w:pPr>
              <w:rPr>
                <w:rFonts w:ascii="Trebuchet MS" w:hAnsi="Trebuchet MS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69C6A" w14:textId="77777777" w:rsidR="00C65AF7" w:rsidRPr="00C921A2" w:rsidRDefault="00C65AF7" w:rsidP="00C921A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14:paraId="21CB6AAC" w14:textId="77777777" w:rsidR="00C65AF7" w:rsidRPr="00ED1E07" w:rsidRDefault="00C65AF7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</w:tr>
      <w:tr w:rsidR="00C65AF7" w14:paraId="2DE94D5A" w14:textId="77777777" w:rsidTr="00C921A2">
        <w:trPr>
          <w:trHeight w:val="432"/>
        </w:trPr>
        <w:tc>
          <w:tcPr>
            <w:tcW w:w="2335" w:type="dxa"/>
            <w:tcBorders>
              <w:right w:val="single" w:sz="4" w:space="0" w:color="auto"/>
            </w:tcBorders>
            <w:vAlign w:val="center"/>
          </w:tcPr>
          <w:p w14:paraId="512FE572" w14:textId="014E5C51" w:rsidR="00C65AF7" w:rsidRDefault="00C65AF7" w:rsidP="00EB61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Depositions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1790" w14:textId="6D6437A1" w:rsidR="00C65AF7" w:rsidRPr="00C921A2" w:rsidRDefault="00C921A2" w:rsidP="00C921A2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$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5ACEBE49" w14:textId="77777777" w:rsidR="00C65AF7" w:rsidRPr="00ED1E07" w:rsidRDefault="00C65AF7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</w:tr>
      <w:tr w:rsidR="00C65AF7" w14:paraId="2DF6C3BB" w14:textId="77777777" w:rsidTr="00C921A2">
        <w:trPr>
          <w:trHeight w:val="58"/>
        </w:trPr>
        <w:tc>
          <w:tcPr>
            <w:tcW w:w="2335" w:type="dxa"/>
            <w:vAlign w:val="center"/>
          </w:tcPr>
          <w:p w14:paraId="681AECAD" w14:textId="77777777" w:rsidR="00C65AF7" w:rsidRDefault="00C65AF7" w:rsidP="00EB6177">
            <w:pPr>
              <w:rPr>
                <w:rFonts w:ascii="Trebuchet MS" w:hAnsi="Trebuchet MS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686A8" w14:textId="77777777" w:rsidR="00C65AF7" w:rsidRPr="00C921A2" w:rsidRDefault="00C65AF7" w:rsidP="00C921A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14:paraId="6B98C4C1" w14:textId="77777777" w:rsidR="00C65AF7" w:rsidRPr="00ED1E07" w:rsidRDefault="00C65AF7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</w:tr>
      <w:tr w:rsidR="00C65AF7" w14:paraId="12FACC71" w14:textId="77777777" w:rsidTr="00C921A2">
        <w:trPr>
          <w:trHeight w:val="432"/>
        </w:trPr>
        <w:tc>
          <w:tcPr>
            <w:tcW w:w="2335" w:type="dxa"/>
            <w:tcBorders>
              <w:right w:val="single" w:sz="4" w:space="0" w:color="auto"/>
            </w:tcBorders>
            <w:vAlign w:val="center"/>
          </w:tcPr>
          <w:p w14:paraId="2BBDBB44" w14:textId="0FA6F21B" w:rsidR="00C65AF7" w:rsidRDefault="00C65AF7" w:rsidP="00EB61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Expert Reports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FCEA" w14:textId="38B71001" w:rsidR="00C65AF7" w:rsidRPr="00C921A2" w:rsidRDefault="00C921A2" w:rsidP="00C921A2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$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4E847559" w14:textId="77777777" w:rsidR="00C65AF7" w:rsidRPr="00ED1E07" w:rsidRDefault="00C65AF7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</w:tr>
      <w:tr w:rsidR="00C65AF7" w14:paraId="6D443B32" w14:textId="77777777" w:rsidTr="00C921A2">
        <w:trPr>
          <w:trHeight w:val="58"/>
        </w:trPr>
        <w:tc>
          <w:tcPr>
            <w:tcW w:w="2335" w:type="dxa"/>
            <w:vAlign w:val="center"/>
          </w:tcPr>
          <w:p w14:paraId="0DC61DC6" w14:textId="77777777" w:rsidR="00C65AF7" w:rsidRDefault="00C65AF7" w:rsidP="00EB6177">
            <w:pPr>
              <w:rPr>
                <w:rFonts w:ascii="Trebuchet MS" w:hAnsi="Trebuchet MS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0F05A" w14:textId="77777777" w:rsidR="00C65AF7" w:rsidRPr="00C921A2" w:rsidRDefault="00C65AF7" w:rsidP="00C921A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14:paraId="7BC161BE" w14:textId="77777777" w:rsidR="00C65AF7" w:rsidRPr="00ED1E07" w:rsidRDefault="00C65AF7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</w:tr>
      <w:tr w:rsidR="00C65AF7" w14:paraId="2B9A0E08" w14:textId="77777777" w:rsidTr="00C921A2">
        <w:trPr>
          <w:trHeight w:val="432"/>
        </w:trPr>
        <w:tc>
          <w:tcPr>
            <w:tcW w:w="2335" w:type="dxa"/>
            <w:tcBorders>
              <w:right w:val="single" w:sz="4" w:space="0" w:color="auto"/>
            </w:tcBorders>
            <w:vAlign w:val="center"/>
          </w:tcPr>
          <w:p w14:paraId="6F9FDACA" w14:textId="377050B7" w:rsidR="00C65AF7" w:rsidRDefault="00C65AF7" w:rsidP="00EB61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Trial Preparation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7ACE" w14:textId="61EDBB38" w:rsidR="00C65AF7" w:rsidRPr="00C921A2" w:rsidRDefault="00C921A2" w:rsidP="00C921A2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$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350921C1" w14:textId="77777777" w:rsidR="00C65AF7" w:rsidRPr="00ED1E07" w:rsidRDefault="00C65AF7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</w:tr>
    </w:tbl>
    <w:p w14:paraId="08200305" w14:textId="77777777" w:rsidR="00AA4658" w:rsidRDefault="00AA4658" w:rsidP="00AA4658">
      <w:pPr>
        <w:pStyle w:val="ListParagraph"/>
        <w:ind w:left="630"/>
        <w:rPr>
          <w:rFonts w:ascii="Trebuchet MS" w:hAnsi="Trebuchet MS"/>
        </w:rPr>
      </w:pPr>
    </w:p>
    <w:p w14:paraId="1389329A" w14:textId="094D6B84" w:rsidR="00BD00B2" w:rsidRPr="002147A4" w:rsidRDefault="00454DE5" w:rsidP="000150D4">
      <w:pPr>
        <w:pStyle w:val="ListParagraph"/>
        <w:numPr>
          <w:ilvl w:val="0"/>
          <w:numId w:val="1"/>
        </w:numPr>
        <w:ind w:left="630" w:hanging="630"/>
        <w:rPr>
          <w:rFonts w:ascii="Trebuchet MS" w:hAnsi="Trebuchet MS"/>
        </w:rPr>
      </w:pPr>
      <w:r w:rsidRPr="004452FB">
        <w:rPr>
          <w:rFonts w:ascii="Trebuchet MS" w:hAnsi="Trebuchet MS"/>
          <w:i/>
          <w:iCs/>
        </w:rPr>
        <w:t xml:space="preserve">Will the AoM affiant also write the expert report </w:t>
      </w:r>
    </w:p>
    <w:p w14:paraId="7A225E8C" w14:textId="77777777" w:rsidR="002147A4" w:rsidRPr="004452FB" w:rsidRDefault="002147A4" w:rsidP="002147A4">
      <w:pPr>
        <w:pStyle w:val="ListParagraph"/>
        <w:ind w:left="630"/>
        <w:rPr>
          <w:rFonts w:ascii="Trebuchet MS" w:hAnsi="Trebuchet MS"/>
        </w:rPr>
      </w:pP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290"/>
        <w:gridCol w:w="2735"/>
        <w:gridCol w:w="505"/>
        <w:gridCol w:w="270"/>
        <w:gridCol w:w="2970"/>
      </w:tblGrid>
      <w:tr w:rsidR="00454DE5" w14:paraId="54755F07" w14:textId="77777777" w:rsidTr="00B26AAE">
        <w:trPr>
          <w:trHeight w:val="43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10A5" w14:textId="77777777" w:rsidR="00454DE5" w:rsidRPr="00ED1E07" w:rsidRDefault="00454DE5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</w:tcPr>
          <w:p w14:paraId="2CCA880C" w14:textId="77777777" w:rsidR="00454DE5" w:rsidRPr="00ED1E07" w:rsidRDefault="00454DE5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2735" w:type="dxa"/>
            <w:tcBorders>
              <w:right w:val="single" w:sz="4" w:space="0" w:color="auto"/>
            </w:tcBorders>
            <w:vAlign w:val="center"/>
          </w:tcPr>
          <w:p w14:paraId="70D202CF" w14:textId="77777777" w:rsidR="00454DE5" w:rsidRPr="000A690B" w:rsidRDefault="00454DE5" w:rsidP="00EB61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Yes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9FDB" w14:textId="77777777" w:rsidR="00454DE5" w:rsidRPr="00ED1E07" w:rsidRDefault="00454DE5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1C7B7AB0" w14:textId="77777777" w:rsidR="00454DE5" w:rsidRPr="00ED1E07" w:rsidRDefault="00454DE5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2970" w:type="dxa"/>
            <w:vAlign w:val="center"/>
          </w:tcPr>
          <w:p w14:paraId="481E7B84" w14:textId="77777777" w:rsidR="00454DE5" w:rsidRPr="004F3063" w:rsidRDefault="00454DE5" w:rsidP="00EB61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</w:t>
            </w:r>
          </w:p>
        </w:tc>
      </w:tr>
    </w:tbl>
    <w:p w14:paraId="576E798A" w14:textId="443981D8" w:rsidR="00BD00B2" w:rsidRDefault="00BD00B2" w:rsidP="00B64519">
      <w:pPr>
        <w:rPr>
          <w:rFonts w:ascii="Trebuchet MS" w:hAnsi="Trebuchet MS"/>
        </w:rPr>
      </w:pPr>
    </w:p>
    <w:p w14:paraId="1E4E0CD5" w14:textId="17C991CB" w:rsidR="002B53C9" w:rsidRPr="00454DE5" w:rsidRDefault="002B53C9" w:rsidP="002B53C9">
      <w:pPr>
        <w:pStyle w:val="ListParagraph"/>
        <w:numPr>
          <w:ilvl w:val="0"/>
          <w:numId w:val="1"/>
        </w:numPr>
        <w:ind w:left="630" w:hanging="630"/>
        <w:rPr>
          <w:rFonts w:ascii="Trebuchet MS" w:hAnsi="Trebuchet MS"/>
        </w:rPr>
      </w:pPr>
      <w:r>
        <w:rPr>
          <w:rFonts w:ascii="Trebuchet MS" w:hAnsi="Trebuchet MS"/>
          <w:i/>
          <w:iCs/>
        </w:rPr>
        <w:t>If no</w:t>
      </w:r>
      <w:r w:rsidR="00FC7A78">
        <w:rPr>
          <w:rFonts w:ascii="Trebuchet MS" w:hAnsi="Trebuchet MS"/>
          <w:i/>
          <w:iCs/>
        </w:rPr>
        <w:t>t</w:t>
      </w:r>
      <w:r>
        <w:rPr>
          <w:rFonts w:ascii="Trebuchet MS" w:hAnsi="Trebuchet MS"/>
          <w:i/>
          <w:iCs/>
        </w:rPr>
        <w:t>, why not?</w:t>
      </w:r>
    </w:p>
    <w:p w14:paraId="334F0DAA" w14:textId="77777777" w:rsidR="002B53C9" w:rsidRPr="00BD00B2" w:rsidRDefault="002B53C9" w:rsidP="002B53C9">
      <w:pPr>
        <w:rPr>
          <w:rFonts w:ascii="Trebuchet MS" w:hAnsi="Trebuchet MS"/>
        </w:rPr>
      </w:pPr>
    </w:p>
    <w:tbl>
      <w:tblPr>
        <w:tblStyle w:val="TableGrid"/>
        <w:tblW w:w="8455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5"/>
      </w:tblGrid>
      <w:tr w:rsidR="00D40C15" w:rsidRPr="004F3063" w14:paraId="0AFC381B" w14:textId="77777777" w:rsidTr="00FC7A78">
        <w:trPr>
          <w:trHeight w:val="432"/>
        </w:trPr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D0BA" w14:textId="0D075990" w:rsidR="00D40C15" w:rsidRDefault="00FC7A78" w:rsidP="00FC7A78">
            <w:pPr>
              <w:rPr>
                <w:rFonts w:ascii="Trebuchet MS" w:hAnsi="Trebuchet MS"/>
                <w:i/>
                <w:iCs/>
              </w:rPr>
            </w:pPr>
            <w:r>
              <w:rPr>
                <w:rFonts w:ascii="Trebuchet MS" w:hAnsi="Trebuchet MS"/>
                <w:i/>
                <w:iCs/>
              </w:rPr>
              <w:t>Enter your reason</w:t>
            </w:r>
          </w:p>
        </w:tc>
      </w:tr>
    </w:tbl>
    <w:p w14:paraId="07E85BE1" w14:textId="77777777" w:rsidR="004452FB" w:rsidRDefault="004452FB" w:rsidP="004452FB">
      <w:pPr>
        <w:pStyle w:val="ListParagraph"/>
        <w:ind w:left="630"/>
        <w:rPr>
          <w:rFonts w:ascii="Trebuchet MS" w:hAnsi="Trebuchet MS"/>
          <w:i/>
          <w:iCs/>
        </w:rPr>
      </w:pPr>
    </w:p>
    <w:p w14:paraId="59478338" w14:textId="78198B12" w:rsidR="00B045A8" w:rsidRPr="00454DE5" w:rsidRDefault="00B045A8" w:rsidP="00B045A8">
      <w:pPr>
        <w:pStyle w:val="ListParagraph"/>
        <w:numPr>
          <w:ilvl w:val="0"/>
          <w:numId w:val="1"/>
        </w:numPr>
        <w:ind w:left="630" w:hanging="630"/>
        <w:rPr>
          <w:rFonts w:ascii="Trebuchet MS" w:hAnsi="Trebuchet MS"/>
        </w:rPr>
      </w:pPr>
      <w:r w:rsidRPr="00454DE5">
        <w:rPr>
          <w:rFonts w:ascii="Trebuchet MS" w:hAnsi="Trebuchet MS"/>
          <w:i/>
          <w:iCs/>
        </w:rPr>
        <w:t xml:space="preserve">Will </w:t>
      </w:r>
      <w:r>
        <w:rPr>
          <w:rFonts w:ascii="Trebuchet MS" w:hAnsi="Trebuchet MS"/>
          <w:i/>
          <w:iCs/>
        </w:rPr>
        <w:t>a damage expert be required</w:t>
      </w:r>
      <w:r w:rsidR="00FB69D6">
        <w:rPr>
          <w:rFonts w:ascii="Trebuchet MS" w:hAnsi="Trebuchet MS"/>
          <w:i/>
          <w:iCs/>
        </w:rPr>
        <w:t xml:space="preserve"> to validate the damages?</w:t>
      </w:r>
    </w:p>
    <w:p w14:paraId="2781EA64" w14:textId="77777777" w:rsidR="00B045A8" w:rsidRPr="00BD00B2" w:rsidRDefault="00B045A8" w:rsidP="00B045A8">
      <w:pPr>
        <w:rPr>
          <w:rFonts w:ascii="Trebuchet MS" w:hAnsi="Trebuchet MS"/>
        </w:rPr>
      </w:pP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290"/>
        <w:gridCol w:w="2735"/>
        <w:gridCol w:w="505"/>
        <w:gridCol w:w="270"/>
        <w:gridCol w:w="2970"/>
      </w:tblGrid>
      <w:tr w:rsidR="00B045A8" w14:paraId="41345480" w14:textId="77777777" w:rsidTr="00EB6177">
        <w:trPr>
          <w:trHeight w:val="43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B926" w14:textId="77777777" w:rsidR="00B045A8" w:rsidRPr="00ED1E07" w:rsidRDefault="00B045A8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</w:tcPr>
          <w:p w14:paraId="1610B0D6" w14:textId="77777777" w:rsidR="00B045A8" w:rsidRPr="00ED1E07" w:rsidRDefault="00B045A8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2735" w:type="dxa"/>
            <w:tcBorders>
              <w:right w:val="single" w:sz="4" w:space="0" w:color="auto"/>
            </w:tcBorders>
            <w:vAlign w:val="center"/>
          </w:tcPr>
          <w:p w14:paraId="195CC6E7" w14:textId="77777777" w:rsidR="00B045A8" w:rsidRPr="000A690B" w:rsidRDefault="00B045A8" w:rsidP="00EB61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Yes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587F" w14:textId="77777777" w:rsidR="00B045A8" w:rsidRPr="00ED1E07" w:rsidRDefault="00B045A8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271ACC0A" w14:textId="77777777" w:rsidR="00B045A8" w:rsidRPr="00ED1E07" w:rsidRDefault="00B045A8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2970" w:type="dxa"/>
            <w:vAlign w:val="center"/>
          </w:tcPr>
          <w:p w14:paraId="4A12758C" w14:textId="77777777" w:rsidR="00B045A8" w:rsidRPr="004F3063" w:rsidRDefault="00B045A8" w:rsidP="00EB61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</w:t>
            </w:r>
          </w:p>
        </w:tc>
      </w:tr>
    </w:tbl>
    <w:p w14:paraId="0F9A87C6" w14:textId="77777777" w:rsidR="00B045A8" w:rsidRDefault="00B045A8" w:rsidP="00B045A8">
      <w:pPr>
        <w:rPr>
          <w:rFonts w:ascii="Trebuchet MS" w:hAnsi="Trebuchet MS"/>
        </w:rPr>
      </w:pPr>
    </w:p>
    <w:p w14:paraId="3492E83F" w14:textId="6DAA75C7" w:rsidR="00D40C15" w:rsidRDefault="00D40C15" w:rsidP="00D40C15">
      <w:pPr>
        <w:pStyle w:val="ListParagraph"/>
        <w:numPr>
          <w:ilvl w:val="0"/>
          <w:numId w:val="1"/>
        </w:numPr>
        <w:ind w:left="630" w:hanging="630"/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 xml:space="preserve">How would you judge the strength of </w:t>
      </w:r>
      <w:r w:rsidR="00075460">
        <w:rPr>
          <w:rFonts w:ascii="Trebuchet MS" w:hAnsi="Trebuchet MS"/>
          <w:i/>
          <w:iCs/>
        </w:rPr>
        <w:t xml:space="preserve">your client’s </w:t>
      </w:r>
      <w:r>
        <w:rPr>
          <w:rFonts w:ascii="Trebuchet MS" w:hAnsi="Trebuchet MS"/>
          <w:i/>
          <w:iCs/>
        </w:rPr>
        <w:t>documents?</w:t>
      </w:r>
    </w:p>
    <w:p w14:paraId="02E47F66" w14:textId="77777777" w:rsidR="00D40C15" w:rsidRDefault="00D40C15" w:rsidP="00D40C15">
      <w:pPr>
        <w:pStyle w:val="ListParagraph"/>
        <w:ind w:left="630"/>
        <w:rPr>
          <w:rFonts w:ascii="Trebuchet MS" w:hAnsi="Trebuchet MS"/>
          <w:i/>
          <w:iCs/>
        </w:rPr>
      </w:pPr>
    </w:p>
    <w:tbl>
      <w:tblPr>
        <w:tblStyle w:val="TableGrid"/>
        <w:tblW w:w="4945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290"/>
        <w:gridCol w:w="4140"/>
      </w:tblGrid>
      <w:tr w:rsidR="001A0E94" w14:paraId="14107CA9" w14:textId="77777777" w:rsidTr="00923CA4">
        <w:trPr>
          <w:trHeight w:val="43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1C9C" w14:textId="77777777" w:rsidR="001A0E94" w:rsidRPr="00ED1E07" w:rsidRDefault="001A0E94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</w:tcPr>
          <w:p w14:paraId="536E5B20" w14:textId="77777777" w:rsidR="001A0E94" w:rsidRPr="00ED1E07" w:rsidRDefault="001A0E94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4140" w:type="dxa"/>
            <w:vAlign w:val="center"/>
          </w:tcPr>
          <w:p w14:paraId="4BAAABEC" w14:textId="7A4C14A6" w:rsidR="001A0E94" w:rsidRPr="000A690B" w:rsidRDefault="001A0E94" w:rsidP="00EB61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Documents support the claims</w:t>
            </w:r>
          </w:p>
        </w:tc>
      </w:tr>
      <w:tr w:rsidR="001A0E94" w14:paraId="11B47D2F" w14:textId="77777777" w:rsidTr="001A0E94">
        <w:trPr>
          <w:trHeight w:val="58"/>
        </w:trPr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B09BA" w14:textId="77777777" w:rsidR="001A0E94" w:rsidRPr="00874244" w:rsidRDefault="001A0E94" w:rsidP="00EB6177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</w:p>
        </w:tc>
        <w:tc>
          <w:tcPr>
            <w:tcW w:w="290" w:type="dxa"/>
          </w:tcPr>
          <w:p w14:paraId="0C011677" w14:textId="77777777" w:rsidR="001A0E94" w:rsidRPr="00ED1E07" w:rsidRDefault="001A0E94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4140" w:type="dxa"/>
            <w:vAlign w:val="center"/>
          </w:tcPr>
          <w:p w14:paraId="20C78A4E" w14:textId="77777777" w:rsidR="001A0E94" w:rsidRDefault="001A0E94" w:rsidP="00EB6177">
            <w:pPr>
              <w:rPr>
                <w:rFonts w:ascii="Trebuchet MS" w:hAnsi="Trebuchet MS"/>
              </w:rPr>
            </w:pPr>
          </w:p>
        </w:tc>
      </w:tr>
      <w:tr w:rsidR="001A0E94" w14:paraId="3F5F69E5" w14:textId="77777777" w:rsidTr="00923CA4">
        <w:trPr>
          <w:trHeight w:val="43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2227" w14:textId="77777777" w:rsidR="001A0E94" w:rsidRPr="00874244" w:rsidRDefault="001A0E94" w:rsidP="00EB6177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</w:tcPr>
          <w:p w14:paraId="48B22735" w14:textId="77777777" w:rsidR="001A0E94" w:rsidRPr="00ED1E07" w:rsidRDefault="001A0E94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4140" w:type="dxa"/>
            <w:vAlign w:val="center"/>
          </w:tcPr>
          <w:p w14:paraId="7596EB73" w14:textId="5C9E4691" w:rsidR="001A0E94" w:rsidRDefault="001A0E94" w:rsidP="00EB61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Decent support but weak areas</w:t>
            </w:r>
          </w:p>
        </w:tc>
      </w:tr>
      <w:tr w:rsidR="001A0E94" w14:paraId="6CF811C4" w14:textId="77777777" w:rsidTr="001A0E94">
        <w:trPr>
          <w:trHeight w:val="58"/>
        </w:trPr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E4C82" w14:textId="77777777" w:rsidR="001A0E94" w:rsidRPr="00874244" w:rsidRDefault="001A0E94" w:rsidP="00EB6177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</w:p>
        </w:tc>
        <w:tc>
          <w:tcPr>
            <w:tcW w:w="290" w:type="dxa"/>
          </w:tcPr>
          <w:p w14:paraId="0479FAA9" w14:textId="77777777" w:rsidR="001A0E94" w:rsidRPr="00ED1E07" w:rsidRDefault="001A0E94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4140" w:type="dxa"/>
            <w:vAlign w:val="center"/>
          </w:tcPr>
          <w:p w14:paraId="5691DA4B" w14:textId="77777777" w:rsidR="001A0E94" w:rsidRDefault="001A0E94" w:rsidP="00EB6177">
            <w:pPr>
              <w:rPr>
                <w:rFonts w:ascii="Trebuchet MS" w:hAnsi="Trebuchet MS"/>
              </w:rPr>
            </w:pPr>
          </w:p>
        </w:tc>
      </w:tr>
      <w:tr w:rsidR="001A0E94" w14:paraId="002954D4" w14:textId="77777777" w:rsidTr="00923CA4">
        <w:trPr>
          <w:trHeight w:val="43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76D5" w14:textId="77777777" w:rsidR="001A0E94" w:rsidRPr="00874244" w:rsidRDefault="001A0E94" w:rsidP="00EB6177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</w:tcPr>
          <w:p w14:paraId="22B168C7" w14:textId="77777777" w:rsidR="001A0E94" w:rsidRPr="00ED1E07" w:rsidRDefault="001A0E94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4140" w:type="dxa"/>
            <w:vAlign w:val="center"/>
          </w:tcPr>
          <w:p w14:paraId="0B0D51E5" w14:textId="5A1B7843" w:rsidR="001A0E94" w:rsidRDefault="001A0E94" w:rsidP="00EB61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Only verbal descriptions so far</w:t>
            </w:r>
          </w:p>
        </w:tc>
      </w:tr>
    </w:tbl>
    <w:p w14:paraId="188A91CC" w14:textId="1707F3C9" w:rsidR="00BD00B2" w:rsidRDefault="00BD00B2" w:rsidP="00B64519">
      <w:pPr>
        <w:rPr>
          <w:rFonts w:ascii="Trebuchet MS" w:hAnsi="Trebuchet MS"/>
        </w:rPr>
      </w:pPr>
    </w:p>
    <w:p w14:paraId="355E3AD7" w14:textId="0A0B9852" w:rsidR="00FC7A78" w:rsidRDefault="00FC7A78" w:rsidP="00FC7A78">
      <w:pPr>
        <w:pStyle w:val="ListParagraph"/>
        <w:numPr>
          <w:ilvl w:val="0"/>
          <w:numId w:val="1"/>
        </w:numPr>
        <w:ind w:left="630" w:hanging="630"/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>How many depositions do you expect?</w:t>
      </w:r>
    </w:p>
    <w:p w14:paraId="7B04213E" w14:textId="77777777" w:rsidR="00FC7A78" w:rsidRDefault="00FC7A78" w:rsidP="00FC7A78">
      <w:pPr>
        <w:pStyle w:val="ListParagraph"/>
        <w:ind w:left="630"/>
        <w:rPr>
          <w:rFonts w:ascii="Trebuchet MS" w:hAnsi="Trebuchet MS"/>
          <w:i/>
          <w:iCs/>
        </w:rPr>
      </w:pPr>
    </w:p>
    <w:tbl>
      <w:tblPr>
        <w:tblStyle w:val="TableGrid"/>
        <w:tblW w:w="4945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290"/>
        <w:gridCol w:w="4140"/>
      </w:tblGrid>
      <w:tr w:rsidR="00B1554C" w14:paraId="091307ED" w14:textId="77777777" w:rsidTr="00EB6177">
        <w:trPr>
          <w:trHeight w:val="43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FE0A" w14:textId="77777777" w:rsidR="00B1554C" w:rsidRPr="00ED1E07" w:rsidRDefault="00B1554C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</w:tcPr>
          <w:p w14:paraId="1503C2FE" w14:textId="77777777" w:rsidR="00B1554C" w:rsidRPr="00ED1E07" w:rsidRDefault="00B1554C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4140" w:type="dxa"/>
            <w:vAlign w:val="center"/>
          </w:tcPr>
          <w:p w14:paraId="4C5C3967" w14:textId="0B05E459" w:rsidR="00B1554C" w:rsidRPr="000A690B" w:rsidRDefault="00B1554C" w:rsidP="00EB61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 – 2</w:t>
            </w:r>
          </w:p>
        </w:tc>
      </w:tr>
      <w:tr w:rsidR="00B1554C" w14:paraId="1D6EF72F" w14:textId="77777777" w:rsidTr="00EB6177">
        <w:trPr>
          <w:trHeight w:val="58"/>
        </w:trPr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3CAF7" w14:textId="77777777" w:rsidR="00B1554C" w:rsidRPr="00874244" w:rsidRDefault="00B1554C" w:rsidP="00EB6177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</w:p>
        </w:tc>
        <w:tc>
          <w:tcPr>
            <w:tcW w:w="290" w:type="dxa"/>
          </w:tcPr>
          <w:p w14:paraId="0A2E4498" w14:textId="77777777" w:rsidR="00B1554C" w:rsidRPr="00ED1E07" w:rsidRDefault="00B1554C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4140" w:type="dxa"/>
            <w:vAlign w:val="center"/>
          </w:tcPr>
          <w:p w14:paraId="2C0A2D0C" w14:textId="77777777" w:rsidR="00B1554C" w:rsidRDefault="00B1554C" w:rsidP="00EB6177">
            <w:pPr>
              <w:rPr>
                <w:rFonts w:ascii="Trebuchet MS" w:hAnsi="Trebuchet MS"/>
              </w:rPr>
            </w:pPr>
          </w:p>
        </w:tc>
      </w:tr>
      <w:tr w:rsidR="00B1554C" w14:paraId="534627DA" w14:textId="77777777" w:rsidTr="00EB6177">
        <w:trPr>
          <w:trHeight w:val="43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8709" w14:textId="77777777" w:rsidR="00B1554C" w:rsidRPr="00874244" w:rsidRDefault="00B1554C" w:rsidP="00EB6177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</w:tcPr>
          <w:p w14:paraId="3302509E" w14:textId="77777777" w:rsidR="00B1554C" w:rsidRPr="00ED1E07" w:rsidRDefault="00B1554C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4140" w:type="dxa"/>
            <w:vAlign w:val="center"/>
          </w:tcPr>
          <w:p w14:paraId="7ADB89E6" w14:textId="54C6A371" w:rsidR="00B1554C" w:rsidRDefault="003D0C3A" w:rsidP="00EB61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 – 4</w:t>
            </w:r>
          </w:p>
        </w:tc>
      </w:tr>
      <w:tr w:rsidR="00B1554C" w14:paraId="4F133F22" w14:textId="77777777" w:rsidTr="00EB6177">
        <w:trPr>
          <w:trHeight w:val="58"/>
        </w:trPr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3B43B" w14:textId="77777777" w:rsidR="00B1554C" w:rsidRPr="00874244" w:rsidRDefault="00B1554C" w:rsidP="00EB6177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</w:p>
        </w:tc>
        <w:tc>
          <w:tcPr>
            <w:tcW w:w="290" w:type="dxa"/>
          </w:tcPr>
          <w:p w14:paraId="02D613B4" w14:textId="77777777" w:rsidR="00B1554C" w:rsidRPr="00ED1E07" w:rsidRDefault="00B1554C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4140" w:type="dxa"/>
            <w:vAlign w:val="center"/>
          </w:tcPr>
          <w:p w14:paraId="69BE92D1" w14:textId="77777777" w:rsidR="00B1554C" w:rsidRDefault="00B1554C" w:rsidP="00EB6177">
            <w:pPr>
              <w:rPr>
                <w:rFonts w:ascii="Trebuchet MS" w:hAnsi="Trebuchet MS"/>
              </w:rPr>
            </w:pPr>
          </w:p>
        </w:tc>
      </w:tr>
      <w:tr w:rsidR="00B1554C" w14:paraId="15326717" w14:textId="77777777" w:rsidTr="00EB6177">
        <w:trPr>
          <w:trHeight w:val="43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D8B7" w14:textId="77777777" w:rsidR="00B1554C" w:rsidRPr="00874244" w:rsidRDefault="00B1554C" w:rsidP="00EB6177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</w:tcPr>
          <w:p w14:paraId="67ABA464" w14:textId="77777777" w:rsidR="00B1554C" w:rsidRPr="00ED1E07" w:rsidRDefault="00B1554C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4140" w:type="dxa"/>
            <w:vAlign w:val="center"/>
          </w:tcPr>
          <w:p w14:paraId="3ECE8E35" w14:textId="69C4C3E6" w:rsidR="00B1554C" w:rsidRDefault="003D0C3A" w:rsidP="00EB61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&gt;5</w:t>
            </w:r>
          </w:p>
        </w:tc>
      </w:tr>
    </w:tbl>
    <w:p w14:paraId="01993EA8" w14:textId="77777777" w:rsidR="00AB4C7A" w:rsidRPr="00AB4C7A" w:rsidRDefault="00AB4C7A" w:rsidP="00AB4C7A">
      <w:pPr>
        <w:rPr>
          <w:rFonts w:ascii="Trebuchet MS" w:hAnsi="Trebuchet MS"/>
          <w:i/>
          <w:iCs/>
        </w:rPr>
      </w:pPr>
    </w:p>
    <w:p w14:paraId="533E1009" w14:textId="46DCBE1F" w:rsidR="005A762F" w:rsidRDefault="005A762F" w:rsidP="005A762F">
      <w:pPr>
        <w:pStyle w:val="ListParagraph"/>
        <w:numPr>
          <w:ilvl w:val="0"/>
          <w:numId w:val="1"/>
        </w:numPr>
        <w:ind w:left="630" w:hanging="630"/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lastRenderedPageBreak/>
        <w:t>What are the reasons you are applying for retainer funding?</w:t>
      </w:r>
    </w:p>
    <w:p w14:paraId="0EFA110C" w14:textId="77777777" w:rsidR="005A762F" w:rsidRDefault="005A762F" w:rsidP="005A762F">
      <w:pPr>
        <w:pStyle w:val="ListParagraph"/>
        <w:ind w:left="630"/>
        <w:rPr>
          <w:rFonts w:ascii="Trebuchet MS" w:hAnsi="Trebuchet MS"/>
          <w:i/>
          <w:iCs/>
        </w:rPr>
      </w:pPr>
    </w:p>
    <w:tbl>
      <w:tblPr>
        <w:tblStyle w:val="TableGrid"/>
        <w:tblW w:w="8185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290"/>
        <w:gridCol w:w="6575"/>
        <w:gridCol w:w="805"/>
      </w:tblGrid>
      <w:tr w:rsidR="003E5FD4" w14:paraId="4ECBB666" w14:textId="77777777" w:rsidTr="00FA3816">
        <w:trPr>
          <w:trHeight w:val="43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C2CA" w14:textId="77777777" w:rsidR="003E5FD4" w:rsidRPr="00ED1E07" w:rsidRDefault="003E5FD4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</w:tcPr>
          <w:p w14:paraId="29799986" w14:textId="77777777" w:rsidR="003E5FD4" w:rsidRPr="00ED1E07" w:rsidRDefault="003E5FD4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7380" w:type="dxa"/>
            <w:gridSpan w:val="2"/>
            <w:vAlign w:val="center"/>
          </w:tcPr>
          <w:p w14:paraId="390370DD" w14:textId="7A7BD9E7" w:rsidR="003E5FD4" w:rsidRPr="000A690B" w:rsidRDefault="003E5FD4" w:rsidP="00EB61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Staying power </w:t>
            </w:r>
            <w:r w:rsidR="00581934">
              <w:rPr>
                <w:rFonts w:ascii="Trebuchet MS" w:hAnsi="Trebuchet MS"/>
              </w:rPr>
              <w:t>for a stronger negotiating position</w:t>
            </w:r>
          </w:p>
        </w:tc>
      </w:tr>
      <w:tr w:rsidR="003E5FD4" w14:paraId="647F0C92" w14:textId="77777777" w:rsidTr="00FA3816">
        <w:trPr>
          <w:trHeight w:val="58"/>
        </w:trPr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14F6D" w14:textId="77777777" w:rsidR="003E5FD4" w:rsidRPr="00874244" w:rsidRDefault="003E5FD4" w:rsidP="00EB6177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</w:p>
        </w:tc>
        <w:tc>
          <w:tcPr>
            <w:tcW w:w="290" w:type="dxa"/>
          </w:tcPr>
          <w:p w14:paraId="30F109C6" w14:textId="77777777" w:rsidR="003E5FD4" w:rsidRPr="00ED1E07" w:rsidRDefault="003E5FD4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7380" w:type="dxa"/>
            <w:gridSpan w:val="2"/>
            <w:vAlign w:val="center"/>
          </w:tcPr>
          <w:p w14:paraId="2A10D077" w14:textId="77777777" w:rsidR="003E5FD4" w:rsidRDefault="003E5FD4" w:rsidP="00EB6177">
            <w:pPr>
              <w:rPr>
                <w:rFonts w:ascii="Trebuchet MS" w:hAnsi="Trebuchet MS"/>
              </w:rPr>
            </w:pPr>
          </w:p>
        </w:tc>
      </w:tr>
      <w:tr w:rsidR="003E5FD4" w14:paraId="59AA6C74" w14:textId="77777777" w:rsidTr="00FA3816">
        <w:trPr>
          <w:trHeight w:val="43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3645" w14:textId="77777777" w:rsidR="003E5FD4" w:rsidRPr="00874244" w:rsidRDefault="003E5FD4" w:rsidP="00EB6177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</w:tcPr>
          <w:p w14:paraId="4AB8F139" w14:textId="77777777" w:rsidR="003E5FD4" w:rsidRPr="00ED1E07" w:rsidRDefault="003E5FD4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7380" w:type="dxa"/>
            <w:gridSpan w:val="2"/>
            <w:vAlign w:val="center"/>
          </w:tcPr>
          <w:p w14:paraId="340AF0CC" w14:textId="5D6113E6" w:rsidR="003E5FD4" w:rsidRDefault="00954BAC" w:rsidP="00EB61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 want to minimize my firm’s receivables</w:t>
            </w:r>
          </w:p>
        </w:tc>
      </w:tr>
      <w:tr w:rsidR="003E5FD4" w14:paraId="5F0D5C05" w14:textId="77777777" w:rsidTr="00FA3816">
        <w:trPr>
          <w:trHeight w:val="58"/>
        </w:trPr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F865D" w14:textId="77777777" w:rsidR="003E5FD4" w:rsidRPr="00874244" w:rsidRDefault="003E5FD4" w:rsidP="00EB6177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</w:p>
        </w:tc>
        <w:tc>
          <w:tcPr>
            <w:tcW w:w="290" w:type="dxa"/>
          </w:tcPr>
          <w:p w14:paraId="40A29106" w14:textId="77777777" w:rsidR="003E5FD4" w:rsidRPr="00ED1E07" w:rsidRDefault="003E5FD4" w:rsidP="00EB6177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7380" w:type="dxa"/>
            <w:gridSpan w:val="2"/>
            <w:vAlign w:val="center"/>
          </w:tcPr>
          <w:p w14:paraId="37A27B1B" w14:textId="77777777" w:rsidR="003E5FD4" w:rsidRDefault="003E5FD4" w:rsidP="00EB6177">
            <w:pPr>
              <w:rPr>
                <w:rFonts w:ascii="Trebuchet MS" w:hAnsi="Trebuchet MS"/>
              </w:rPr>
            </w:pPr>
          </w:p>
        </w:tc>
      </w:tr>
      <w:tr w:rsidR="00A6769D" w14:paraId="07C94185" w14:textId="77777777" w:rsidTr="00FA3816">
        <w:trPr>
          <w:trHeight w:val="43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1AF0" w14:textId="77777777" w:rsidR="00A6769D" w:rsidRPr="00874244" w:rsidRDefault="00A6769D" w:rsidP="00A6769D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</w:tcPr>
          <w:p w14:paraId="19662AFA" w14:textId="77777777" w:rsidR="00A6769D" w:rsidRPr="00ED1E07" w:rsidRDefault="00A6769D" w:rsidP="00A6769D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7380" w:type="dxa"/>
            <w:gridSpan w:val="2"/>
            <w:vAlign w:val="center"/>
          </w:tcPr>
          <w:p w14:paraId="7F8B7EBA" w14:textId="44DDC9A1" w:rsidR="00A6769D" w:rsidRDefault="00A6769D" w:rsidP="00A6769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Client doesn’t want to liquidate assets </w:t>
            </w:r>
            <w:r w:rsidR="00345D9D">
              <w:rPr>
                <w:rFonts w:ascii="Trebuchet MS" w:hAnsi="Trebuchet MS"/>
              </w:rPr>
              <w:t>to pay bills</w:t>
            </w:r>
          </w:p>
        </w:tc>
      </w:tr>
      <w:tr w:rsidR="00A6769D" w14:paraId="2118FEF8" w14:textId="77777777" w:rsidTr="00FA3816">
        <w:trPr>
          <w:trHeight w:val="58"/>
        </w:trPr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35259" w14:textId="77777777" w:rsidR="00A6769D" w:rsidRPr="00874244" w:rsidRDefault="00A6769D" w:rsidP="00A6769D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</w:p>
        </w:tc>
        <w:tc>
          <w:tcPr>
            <w:tcW w:w="290" w:type="dxa"/>
          </w:tcPr>
          <w:p w14:paraId="01DB01AB" w14:textId="77777777" w:rsidR="00A6769D" w:rsidRPr="00ED1E07" w:rsidRDefault="00A6769D" w:rsidP="00A6769D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7380" w:type="dxa"/>
            <w:gridSpan w:val="2"/>
            <w:vAlign w:val="center"/>
          </w:tcPr>
          <w:p w14:paraId="49DBAEB9" w14:textId="77777777" w:rsidR="00A6769D" w:rsidRDefault="00A6769D" w:rsidP="00A6769D">
            <w:pPr>
              <w:rPr>
                <w:rFonts w:ascii="Trebuchet MS" w:hAnsi="Trebuchet MS"/>
              </w:rPr>
            </w:pPr>
          </w:p>
        </w:tc>
      </w:tr>
      <w:tr w:rsidR="00A6769D" w14:paraId="04C74313" w14:textId="77777777" w:rsidTr="00FA3816">
        <w:trPr>
          <w:trHeight w:val="43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33FA" w14:textId="77777777" w:rsidR="00A6769D" w:rsidRPr="00874244" w:rsidRDefault="00A6769D" w:rsidP="00A6769D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</w:tcPr>
          <w:p w14:paraId="57A8ED63" w14:textId="77777777" w:rsidR="00A6769D" w:rsidRPr="00ED1E07" w:rsidRDefault="00A6769D" w:rsidP="00A6769D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7380" w:type="dxa"/>
            <w:gridSpan w:val="2"/>
            <w:vAlign w:val="center"/>
          </w:tcPr>
          <w:p w14:paraId="06A7DA91" w14:textId="5E970196" w:rsidR="00A6769D" w:rsidRDefault="005606DF" w:rsidP="00A6769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Client doesn’t want </w:t>
            </w:r>
            <w:r w:rsidR="00FA3816">
              <w:rPr>
                <w:rFonts w:ascii="Trebuchet MS" w:hAnsi="Trebuchet MS"/>
              </w:rPr>
              <w:t>to take out a loan</w:t>
            </w:r>
          </w:p>
        </w:tc>
      </w:tr>
      <w:tr w:rsidR="00A6769D" w14:paraId="4A2A96E9" w14:textId="77777777" w:rsidTr="00FA3816">
        <w:trPr>
          <w:trHeight w:val="58"/>
        </w:trPr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4E852" w14:textId="77777777" w:rsidR="00A6769D" w:rsidRPr="00874244" w:rsidRDefault="00A6769D" w:rsidP="00A6769D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</w:p>
        </w:tc>
        <w:tc>
          <w:tcPr>
            <w:tcW w:w="290" w:type="dxa"/>
          </w:tcPr>
          <w:p w14:paraId="19318961" w14:textId="77777777" w:rsidR="00A6769D" w:rsidRPr="00ED1E07" w:rsidRDefault="00A6769D" w:rsidP="00A6769D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7380" w:type="dxa"/>
            <w:gridSpan w:val="2"/>
            <w:vAlign w:val="center"/>
          </w:tcPr>
          <w:p w14:paraId="1C6FFDD2" w14:textId="77777777" w:rsidR="00A6769D" w:rsidRDefault="00A6769D" w:rsidP="00A6769D">
            <w:pPr>
              <w:rPr>
                <w:rFonts w:ascii="Trebuchet MS" w:hAnsi="Trebuchet MS"/>
              </w:rPr>
            </w:pPr>
          </w:p>
        </w:tc>
      </w:tr>
      <w:tr w:rsidR="00A6769D" w14:paraId="29ECB34E" w14:textId="77777777" w:rsidTr="00FA3816">
        <w:trPr>
          <w:trHeight w:val="43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5849" w14:textId="77777777" w:rsidR="00A6769D" w:rsidRPr="00874244" w:rsidRDefault="00A6769D" w:rsidP="00A6769D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</w:tcPr>
          <w:p w14:paraId="2C03DB16" w14:textId="77777777" w:rsidR="00A6769D" w:rsidRPr="00ED1E07" w:rsidRDefault="00A6769D" w:rsidP="00A6769D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7380" w:type="dxa"/>
            <w:gridSpan w:val="2"/>
            <w:vAlign w:val="center"/>
          </w:tcPr>
          <w:p w14:paraId="2AF8AA6B" w14:textId="7885EE35" w:rsidR="00A6769D" w:rsidRDefault="00BB103A" w:rsidP="00A6769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Client will need to supplement with credit card balances</w:t>
            </w:r>
          </w:p>
        </w:tc>
      </w:tr>
      <w:tr w:rsidR="00FA3816" w14:paraId="2100A168" w14:textId="77777777" w:rsidTr="00FA3816">
        <w:trPr>
          <w:trHeight w:val="161"/>
        </w:trPr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5104D" w14:textId="77777777" w:rsidR="00FA3816" w:rsidRPr="00874244" w:rsidRDefault="00FA3816" w:rsidP="00A6769D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nil"/>
            </w:tcBorders>
          </w:tcPr>
          <w:p w14:paraId="7B3F4019" w14:textId="77777777" w:rsidR="00FA3816" w:rsidRPr="00ED1E07" w:rsidRDefault="00FA3816" w:rsidP="00A6769D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7380" w:type="dxa"/>
            <w:gridSpan w:val="2"/>
            <w:vAlign w:val="center"/>
          </w:tcPr>
          <w:p w14:paraId="448AEF06" w14:textId="77777777" w:rsidR="00FA3816" w:rsidRDefault="00FA3816" w:rsidP="00A6769D">
            <w:pPr>
              <w:rPr>
                <w:rFonts w:ascii="Trebuchet MS" w:hAnsi="Trebuchet MS"/>
              </w:rPr>
            </w:pPr>
          </w:p>
        </w:tc>
      </w:tr>
      <w:tr w:rsidR="00BB103A" w14:paraId="579C790D" w14:textId="77777777" w:rsidTr="00FA3816">
        <w:trPr>
          <w:trHeight w:val="43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DFA1" w14:textId="77777777" w:rsidR="00BB103A" w:rsidRPr="00874244" w:rsidRDefault="00BB103A" w:rsidP="00BB103A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</w:tcPr>
          <w:p w14:paraId="55F3EAAB" w14:textId="77777777" w:rsidR="00BB103A" w:rsidRPr="00ED1E07" w:rsidRDefault="00BB103A" w:rsidP="00BB103A">
            <w:pPr>
              <w:jc w:val="center"/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7380" w:type="dxa"/>
            <w:gridSpan w:val="2"/>
            <w:vAlign w:val="center"/>
          </w:tcPr>
          <w:p w14:paraId="097E9165" w14:textId="36E83E7C" w:rsidR="00BB103A" w:rsidRDefault="00BB103A" w:rsidP="00BB103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Client has insufficient cash flow for the legal budget required</w:t>
            </w:r>
          </w:p>
        </w:tc>
      </w:tr>
      <w:tr w:rsidR="00BB103A" w14:paraId="27972053" w14:textId="77777777" w:rsidTr="00EB6177">
        <w:trPr>
          <w:gridAfter w:val="1"/>
          <w:wAfter w:w="805" w:type="dxa"/>
          <w:trHeight w:val="432"/>
        </w:trPr>
        <w:tc>
          <w:tcPr>
            <w:tcW w:w="7380" w:type="dxa"/>
            <w:gridSpan w:val="3"/>
            <w:vAlign w:val="center"/>
          </w:tcPr>
          <w:p w14:paraId="5EA97FC2" w14:textId="0C1922E2" w:rsidR="00BB103A" w:rsidRDefault="00BB103A" w:rsidP="00BB103A">
            <w:pPr>
              <w:rPr>
                <w:rFonts w:ascii="Trebuchet MS" w:hAnsi="Trebuchet MS"/>
              </w:rPr>
            </w:pPr>
          </w:p>
        </w:tc>
      </w:tr>
    </w:tbl>
    <w:p w14:paraId="797759DD" w14:textId="77777777" w:rsidR="002D1A22" w:rsidRDefault="002D1A22" w:rsidP="005A762F">
      <w:pPr>
        <w:pStyle w:val="ListParagraph"/>
        <w:ind w:left="630"/>
        <w:rPr>
          <w:rFonts w:ascii="Trebuchet MS" w:hAnsi="Trebuchet MS"/>
        </w:rPr>
      </w:pPr>
    </w:p>
    <w:p w14:paraId="5758E3ED" w14:textId="22F47527" w:rsidR="00767203" w:rsidRDefault="00767203" w:rsidP="00150423">
      <w:pPr>
        <w:rPr>
          <w:rFonts w:ascii="Trebuchet MS" w:hAnsi="Trebuchet MS"/>
        </w:rPr>
      </w:pPr>
    </w:p>
    <w:sectPr w:rsidR="0076720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BFCF3" w14:textId="77777777" w:rsidR="00FE5E2A" w:rsidRDefault="00FE5E2A" w:rsidP="005D5142">
      <w:r>
        <w:separator/>
      </w:r>
    </w:p>
  </w:endnote>
  <w:endnote w:type="continuationSeparator" w:id="0">
    <w:p w14:paraId="2AD471D5" w14:textId="77777777" w:rsidR="00FE5E2A" w:rsidRDefault="00FE5E2A" w:rsidP="005D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CF1FC" w14:textId="35490754" w:rsidR="005D5142" w:rsidRDefault="005D5142" w:rsidP="005D5142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F23D5" w14:textId="77777777" w:rsidR="00FE5E2A" w:rsidRDefault="00FE5E2A" w:rsidP="005D5142">
      <w:r>
        <w:separator/>
      </w:r>
    </w:p>
  </w:footnote>
  <w:footnote w:type="continuationSeparator" w:id="0">
    <w:p w14:paraId="5F5C9F4C" w14:textId="77777777" w:rsidR="00FE5E2A" w:rsidRDefault="00FE5E2A" w:rsidP="005D5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6221D"/>
    <w:multiLevelType w:val="hybridMultilevel"/>
    <w:tmpl w:val="1EE225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27697"/>
    <w:multiLevelType w:val="hybridMultilevel"/>
    <w:tmpl w:val="219A5C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71A40"/>
    <w:multiLevelType w:val="hybridMultilevel"/>
    <w:tmpl w:val="219A5C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36091"/>
    <w:multiLevelType w:val="hybridMultilevel"/>
    <w:tmpl w:val="851A9F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51C48"/>
    <w:multiLevelType w:val="hybridMultilevel"/>
    <w:tmpl w:val="0E60F0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645D4"/>
    <w:multiLevelType w:val="hybridMultilevel"/>
    <w:tmpl w:val="1EE22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C5394"/>
    <w:multiLevelType w:val="hybridMultilevel"/>
    <w:tmpl w:val="5DB6A3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912016">
    <w:abstractNumId w:val="5"/>
  </w:num>
  <w:num w:numId="2" w16cid:durableId="1079327570">
    <w:abstractNumId w:val="1"/>
  </w:num>
  <w:num w:numId="3" w16cid:durableId="1547721092">
    <w:abstractNumId w:val="0"/>
  </w:num>
  <w:num w:numId="4" w16cid:durableId="280453194">
    <w:abstractNumId w:val="6"/>
  </w:num>
  <w:num w:numId="5" w16cid:durableId="1555971320">
    <w:abstractNumId w:val="3"/>
  </w:num>
  <w:num w:numId="6" w16cid:durableId="1057240803">
    <w:abstractNumId w:val="4"/>
  </w:num>
  <w:num w:numId="7" w16cid:durableId="1111632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0B2"/>
    <w:rsid w:val="00065E0B"/>
    <w:rsid w:val="00075460"/>
    <w:rsid w:val="000810A2"/>
    <w:rsid w:val="00084F83"/>
    <w:rsid w:val="000A690B"/>
    <w:rsid w:val="000C4617"/>
    <w:rsid w:val="00122D01"/>
    <w:rsid w:val="00150423"/>
    <w:rsid w:val="0015109E"/>
    <w:rsid w:val="00164C30"/>
    <w:rsid w:val="001A0E94"/>
    <w:rsid w:val="001A2CA6"/>
    <w:rsid w:val="001D3F74"/>
    <w:rsid w:val="002131A6"/>
    <w:rsid w:val="002147A4"/>
    <w:rsid w:val="00255A2F"/>
    <w:rsid w:val="00295A59"/>
    <w:rsid w:val="002B53C9"/>
    <w:rsid w:val="002D1A22"/>
    <w:rsid w:val="00345D9D"/>
    <w:rsid w:val="00355D61"/>
    <w:rsid w:val="00366C9F"/>
    <w:rsid w:val="00383E04"/>
    <w:rsid w:val="00396B05"/>
    <w:rsid w:val="003A444A"/>
    <w:rsid w:val="003D0C3A"/>
    <w:rsid w:val="003E5FD4"/>
    <w:rsid w:val="003F0A26"/>
    <w:rsid w:val="004452FB"/>
    <w:rsid w:val="00454DE5"/>
    <w:rsid w:val="00460607"/>
    <w:rsid w:val="00461BE0"/>
    <w:rsid w:val="004723CD"/>
    <w:rsid w:val="004E1CB5"/>
    <w:rsid w:val="004F3063"/>
    <w:rsid w:val="00505DD4"/>
    <w:rsid w:val="00537B8B"/>
    <w:rsid w:val="005470FD"/>
    <w:rsid w:val="005570BA"/>
    <w:rsid w:val="005606DF"/>
    <w:rsid w:val="00574051"/>
    <w:rsid w:val="00581934"/>
    <w:rsid w:val="005A762F"/>
    <w:rsid w:val="005D2B08"/>
    <w:rsid w:val="005D5142"/>
    <w:rsid w:val="006637AF"/>
    <w:rsid w:val="00694F41"/>
    <w:rsid w:val="006C3DCD"/>
    <w:rsid w:val="007505AC"/>
    <w:rsid w:val="00767203"/>
    <w:rsid w:val="007823BA"/>
    <w:rsid w:val="00790340"/>
    <w:rsid w:val="00791B02"/>
    <w:rsid w:val="00795980"/>
    <w:rsid w:val="007C2F04"/>
    <w:rsid w:val="007E4B87"/>
    <w:rsid w:val="007F79AF"/>
    <w:rsid w:val="00805181"/>
    <w:rsid w:val="00815B02"/>
    <w:rsid w:val="00825FB3"/>
    <w:rsid w:val="0086032A"/>
    <w:rsid w:val="00874244"/>
    <w:rsid w:val="00913B51"/>
    <w:rsid w:val="00923CA4"/>
    <w:rsid w:val="00925203"/>
    <w:rsid w:val="009259B0"/>
    <w:rsid w:val="0094558E"/>
    <w:rsid w:val="00954BAC"/>
    <w:rsid w:val="00987774"/>
    <w:rsid w:val="009A1948"/>
    <w:rsid w:val="009A2FD0"/>
    <w:rsid w:val="009A6100"/>
    <w:rsid w:val="009B7DF8"/>
    <w:rsid w:val="009C0A56"/>
    <w:rsid w:val="00A06BD5"/>
    <w:rsid w:val="00A13EF4"/>
    <w:rsid w:val="00A441FE"/>
    <w:rsid w:val="00A52521"/>
    <w:rsid w:val="00A60F9B"/>
    <w:rsid w:val="00A6769D"/>
    <w:rsid w:val="00A84B58"/>
    <w:rsid w:val="00AA4658"/>
    <w:rsid w:val="00AB4C7A"/>
    <w:rsid w:val="00AC234B"/>
    <w:rsid w:val="00B045A8"/>
    <w:rsid w:val="00B076DF"/>
    <w:rsid w:val="00B1006C"/>
    <w:rsid w:val="00B1554C"/>
    <w:rsid w:val="00B26AAE"/>
    <w:rsid w:val="00B430FB"/>
    <w:rsid w:val="00B50EB0"/>
    <w:rsid w:val="00B64519"/>
    <w:rsid w:val="00BB103A"/>
    <w:rsid w:val="00BC3BA3"/>
    <w:rsid w:val="00BD00B2"/>
    <w:rsid w:val="00BE6396"/>
    <w:rsid w:val="00C00DB0"/>
    <w:rsid w:val="00C10AF1"/>
    <w:rsid w:val="00C5437A"/>
    <w:rsid w:val="00C65AF7"/>
    <w:rsid w:val="00C65BA8"/>
    <w:rsid w:val="00C921A2"/>
    <w:rsid w:val="00C97220"/>
    <w:rsid w:val="00CB47E4"/>
    <w:rsid w:val="00CF71FE"/>
    <w:rsid w:val="00D215F8"/>
    <w:rsid w:val="00D40C15"/>
    <w:rsid w:val="00D4786A"/>
    <w:rsid w:val="00D6643C"/>
    <w:rsid w:val="00D7590C"/>
    <w:rsid w:val="00D8552C"/>
    <w:rsid w:val="00DD7DEC"/>
    <w:rsid w:val="00DE3D92"/>
    <w:rsid w:val="00E32FB5"/>
    <w:rsid w:val="00E47E07"/>
    <w:rsid w:val="00E62A84"/>
    <w:rsid w:val="00E825DB"/>
    <w:rsid w:val="00E8287F"/>
    <w:rsid w:val="00EC20EE"/>
    <w:rsid w:val="00EC2B54"/>
    <w:rsid w:val="00ED1E07"/>
    <w:rsid w:val="00EF1114"/>
    <w:rsid w:val="00F13611"/>
    <w:rsid w:val="00F97FEB"/>
    <w:rsid w:val="00FA3202"/>
    <w:rsid w:val="00FA3816"/>
    <w:rsid w:val="00FB69D6"/>
    <w:rsid w:val="00FC7A78"/>
    <w:rsid w:val="00FD2242"/>
    <w:rsid w:val="00FE4688"/>
    <w:rsid w:val="00FE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3D8CC"/>
  <w15:chartTrackingRefBased/>
  <w15:docId w15:val="{27E63C71-0DC2-4CE9-9772-E29D40E0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0B2"/>
    <w:pPr>
      <w:ind w:left="720"/>
      <w:contextualSpacing/>
    </w:pPr>
  </w:style>
  <w:style w:type="table" w:styleId="TableGrid">
    <w:name w:val="Table Grid"/>
    <w:basedOn w:val="TableNormal"/>
    <w:uiPriority w:val="39"/>
    <w:rsid w:val="00ED1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51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1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51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14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D5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2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our\Documents\Custom%20Office%20Templates\Loury%20-%20Base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Loury - Base Document Template</Template>
  <TotalTime>14</TotalTime>
  <Pages>4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Loury</dc:creator>
  <cp:keywords/>
  <dc:description/>
  <cp:lastModifiedBy>Kirk Loury</cp:lastModifiedBy>
  <cp:revision>4</cp:revision>
  <dcterms:created xsi:type="dcterms:W3CDTF">2022-09-13T14:25:00Z</dcterms:created>
  <dcterms:modified xsi:type="dcterms:W3CDTF">2022-09-13T14:38:00Z</dcterms:modified>
</cp:coreProperties>
</file>